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46" w:rsidRDefault="00F16546">
      <w:pPr>
        <w:pStyle w:val="Heading1"/>
      </w:pPr>
      <w:r>
        <w:t>УПРАВЛЕНИЕ ОБРАЗОВАНИЯ</w:t>
      </w:r>
    </w:p>
    <w:p w:rsidR="00F16546" w:rsidRDefault="00F16546">
      <w:pPr>
        <w:pStyle w:val="Heading1"/>
      </w:pPr>
      <w:r>
        <w:t>АДМИНИСТРАЦИИ ЗАТО АЛЕКСАНДРОВСК</w:t>
      </w:r>
    </w:p>
    <w:p w:rsidR="00F16546" w:rsidRDefault="00F16546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F16546" w:rsidRDefault="00F16546">
      <w:pPr>
        <w:rPr>
          <w:sz w:val="28"/>
          <w:szCs w:val="28"/>
        </w:rPr>
      </w:pPr>
    </w:p>
    <w:p w:rsidR="00F16546" w:rsidRDefault="00F16546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ПРИКАЗ</w:t>
      </w:r>
    </w:p>
    <w:p w:rsidR="00F16546" w:rsidRDefault="00F16546">
      <w:pPr>
        <w:jc w:val="both"/>
        <w:rPr>
          <w:sz w:val="28"/>
          <w:szCs w:val="28"/>
        </w:rPr>
      </w:pPr>
    </w:p>
    <w:p w:rsidR="00F16546" w:rsidRDefault="00F16546">
      <w:pPr>
        <w:jc w:val="both"/>
        <w:rPr>
          <w:sz w:val="28"/>
          <w:szCs w:val="28"/>
        </w:rPr>
      </w:pPr>
    </w:p>
    <w:p w:rsidR="00F16546" w:rsidRDefault="00F16546">
      <w:pPr>
        <w:jc w:val="both"/>
        <w:rPr>
          <w:sz w:val="28"/>
          <w:szCs w:val="28"/>
        </w:rPr>
      </w:pPr>
      <w:r>
        <w:rPr>
          <w:sz w:val="28"/>
          <w:szCs w:val="28"/>
        </w:rPr>
        <w:t>от «28»  апреля  2014 г.                                                                                 №    297</w:t>
      </w:r>
    </w:p>
    <w:p w:rsidR="00F16546" w:rsidRDefault="00F16546">
      <w:pPr>
        <w:jc w:val="both"/>
        <w:rPr>
          <w:sz w:val="28"/>
          <w:szCs w:val="28"/>
        </w:rPr>
      </w:pPr>
    </w:p>
    <w:p w:rsidR="00F16546" w:rsidRDefault="00F165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Вахты Памяти, </w:t>
      </w:r>
    </w:p>
    <w:p w:rsidR="00F16546" w:rsidRDefault="00F165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посвященной празднованию Дня Победы</w:t>
      </w:r>
    </w:p>
    <w:p w:rsidR="00F16546" w:rsidRDefault="00F16546" w:rsidP="004D476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в Великой Отечественной войне</w:t>
      </w:r>
    </w:p>
    <w:p w:rsidR="00F16546" w:rsidRDefault="00F16546">
      <w:pPr>
        <w:pStyle w:val="BodyText"/>
        <w:spacing w:line="240" w:lineRule="exact"/>
        <w:ind w:right="2797"/>
        <w:jc w:val="both"/>
      </w:pPr>
      <w:r>
        <w:tab/>
      </w:r>
    </w:p>
    <w:p w:rsidR="00F16546" w:rsidRDefault="00F16546">
      <w:pPr>
        <w:ind w:right="-762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подготовкой  празднования Дня Победы в Великой Отечественной войне  1941-1945 гг.  и в целях патриотического воспитания подрастающего поколения</w:t>
      </w:r>
    </w:p>
    <w:p w:rsidR="00F16546" w:rsidRDefault="00F1654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F16546" w:rsidRDefault="00F16546" w:rsidP="004D476A">
      <w:pPr>
        <w:pStyle w:val="BodyTextIndent"/>
        <w:tabs>
          <w:tab w:val="left" w:pos="1080"/>
        </w:tabs>
        <w:spacing w:after="0"/>
        <w:ind w:left="0" w:right="-584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Вахту Памяти, посвященную празднованию Дня Победы в Великой Отечественной войне в период с 25.04.2014г.  по 15.05.2014г.</w:t>
      </w:r>
    </w:p>
    <w:p w:rsidR="00F16546" w:rsidRDefault="00F16546" w:rsidP="004D476A">
      <w:pPr>
        <w:pStyle w:val="BodyTextIndent"/>
        <w:tabs>
          <w:tab w:val="left" w:pos="1080"/>
        </w:tabs>
        <w:spacing w:after="0"/>
        <w:ind w:left="0" w:right="-58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подготовки и участия в муниципальных мероприятиях Вахты Памяти (приложение №1).</w:t>
      </w:r>
    </w:p>
    <w:p w:rsidR="00F16546" w:rsidRDefault="00F16546" w:rsidP="004D476A">
      <w:pPr>
        <w:pStyle w:val="BodyTextIndent"/>
        <w:tabs>
          <w:tab w:val="left" w:pos="1080"/>
        </w:tabs>
        <w:spacing w:after="0"/>
        <w:ind w:left="0" w:right="-584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Аналитику МБУО «ИМЦ»  (Т.В. Полевая):</w:t>
      </w:r>
    </w:p>
    <w:p w:rsidR="00F16546" w:rsidRDefault="00F16546" w:rsidP="004D476A">
      <w:pPr>
        <w:pStyle w:val="BodyTextIndent"/>
        <w:tabs>
          <w:tab w:val="left" w:pos="1080"/>
        </w:tabs>
        <w:spacing w:after="0"/>
        <w:ind w:left="0" w:right="-584"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Организовать реализацию плана подготовки и участия в муниципальных мероприятиях Вахты памяти.</w:t>
      </w:r>
    </w:p>
    <w:p w:rsidR="00F16546" w:rsidRDefault="00F16546" w:rsidP="004D476A">
      <w:pPr>
        <w:pStyle w:val="BodyTextIndent"/>
        <w:tabs>
          <w:tab w:val="left" w:pos="1080"/>
        </w:tabs>
        <w:spacing w:after="0"/>
        <w:ind w:left="0" w:right="-584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 общеобразовательных учреждений:</w:t>
      </w:r>
    </w:p>
    <w:p w:rsidR="00F16546" w:rsidRDefault="00F16546" w:rsidP="004D476A">
      <w:pPr>
        <w:pStyle w:val="BodyTextIndent"/>
        <w:tabs>
          <w:tab w:val="left" w:pos="1080"/>
        </w:tabs>
        <w:spacing w:after="0"/>
        <w:ind w:left="0" w:right="-584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Организовать участие обучающихся и педагогов в школьных и муниципальных мероприятиях Вахты Памяти;</w:t>
      </w:r>
    </w:p>
    <w:p w:rsidR="00F16546" w:rsidRDefault="00F16546" w:rsidP="004D476A">
      <w:pPr>
        <w:pStyle w:val="BodyTextIndent"/>
        <w:tabs>
          <w:tab w:val="left" w:pos="1080"/>
        </w:tabs>
        <w:spacing w:after="0"/>
        <w:ind w:left="0" w:right="-584"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Назначить ответственного за реализацию запланированных мероприятий.</w:t>
      </w:r>
    </w:p>
    <w:p w:rsidR="00F16546" w:rsidRDefault="00F16546" w:rsidP="004D476A">
      <w:pPr>
        <w:pStyle w:val="BodyTextIndent"/>
        <w:tabs>
          <w:tab w:val="left" w:pos="1080"/>
        </w:tabs>
        <w:spacing w:after="0"/>
        <w:ind w:left="0" w:right="-584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Директору МАОУ ДОД ЦДОД т.о. Полярный (И.Ф. Сорочан) обеспечить доставку, установку, подключение и работу аппаратуры для проведения мероприятия 08 мая 2014 года на пл. Памяти г. Полярный.</w:t>
      </w:r>
    </w:p>
    <w:p w:rsidR="00F16546" w:rsidRDefault="00F16546" w:rsidP="00F4571B">
      <w:pPr>
        <w:pStyle w:val="BodyTextIndent"/>
        <w:tabs>
          <w:tab w:val="left" w:pos="1080"/>
        </w:tabs>
        <w:spacing w:after="0"/>
        <w:ind w:left="0" w:right="-5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20B19">
        <w:rPr>
          <w:sz w:val="28"/>
          <w:szCs w:val="28"/>
        </w:rPr>
        <w:t>5. Директору МБУО «Информационно-методический центр» (Е.М. Зламан):</w:t>
      </w:r>
    </w:p>
    <w:p w:rsidR="00F16546" w:rsidRDefault="00F16546" w:rsidP="00F4571B">
      <w:pPr>
        <w:pStyle w:val="BodyTextIndent"/>
        <w:tabs>
          <w:tab w:val="left" w:pos="1080"/>
        </w:tabs>
        <w:spacing w:after="0"/>
        <w:ind w:left="0" w:right="-5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5.1.Обеспечить методическое сопровождение мероприятий, проводимых в рамках Вахты памяти.</w:t>
      </w:r>
    </w:p>
    <w:p w:rsidR="00F16546" w:rsidRDefault="00F16546" w:rsidP="00F4571B">
      <w:pPr>
        <w:pStyle w:val="BodyTextIndent"/>
        <w:tabs>
          <w:tab w:val="left" w:pos="540"/>
          <w:tab w:val="left" w:pos="720"/>
          <w:tab w:val="left" w:pos="1080"/>
        </w:tabs>
        <w:spacing w:after="0"/>
        <w:ind w:left="0" w:right="-5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5.2. Организовать участие обучающихся и финансирование поездки в Долину Славы 10 мая 2014г.</w:t>
      </w:r>
    </w:p>
    <w:p w:rsidR="00F16546" w:rsidRDefault="00F16546" w:rsidP="00F4571B">
      <w:pPr>
        <w:pStyle w:val="BodyTextIndent"/>
        <w:tabs>
          <w:tab w:val="left" w:pos="1080"/>
        </w:tabs>
        <w:spacing w:after="0"/>
        <w:ind w:left="0" w:right="-584"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Начальнику МАУ «ХЭК» (А.В. Човган):</w:t>
      </w:r>
    </w:p>
    <w:p w:rsidR="00F16546" w:rsidRPr="00F4571B" w:rsidRDefault="00F16546" w:rsidP="00F4571B">
      <w:pPr>
        <w:pStyle w:val="BodyTextIndent"/>
        <w:tabs>
          <w:tab w:val="left" w:pos="1080"/>
        </w:tabs>
        <w:spacing w:after="0"/>
        <w:ind w:left="0" w:right="-584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4571B">
        <w:rPr>
          <w:sz w:val="28"/>
          <w:szCs w:val="28"/>
        </w:rPr>
        <w:t>.1. Организовать транспортное обеспечение мероприятий, проводимых в рамках Вахты Памяти в соответствии с планом.</w:t>
      </w:r>
    </w:p>
    <w:p w:rsidR="00F16546" w:rsidRPr="00F4571B" w:rsidRDefault="00F16546" w:rsidP="00F4571B">
      <w:pPr>
        <w:pStyle w:val="BodyTextIndent"/>
        <w:tabs>
          <w:tab w:val="left" w:pos="1080"/>
        </w:tabs>
        <w:spacing w:after="0"/>
        <w:ind w:left="0" w:right="-584" w:firstLine="720"/>
        <w:jc w:val="both"/>
        <w:rPr>
          <w:sz w:val="28"/>
          <w:szCs w:val="28"/>
        </w:rPr>
      </w:pPr>
      <w:r w:rsidRPr="00F4571B">
        <w:rPr>
          <w:sz w:val="28"/>
          <w:szCs w:val="28"/>
        </w:rPr>
        <w:t>7. Начальнику МАУО «КШП» (Е.П. Кононенко):</w:t>
      </w:r>
    </w:p>
    <w:p w:rsidR="00F16546" w:rsidRPr="00F4571B" w:rsidRDefault="00F16546" w:rsidP="00F4571B">
      <w:pPr>
        <w:pStyle w:val="BodyTextIndent"/>
        <w:tabs>
          <w:tab w:val="left" w:pos="1080"/>
        </w:tabs>
        <w:spacing w:after="0"/>
        <w:ind w:left="0" w:right="-584" w:firstLine="720"/>
        <w:jc w:val="both"/>
        <w:rPr>
          <w:sz w:val="28"/>
          <w:szCs w:val="28"/>
        </w:rPr>
      </w:pPr>
      <w:r w:rsidRPr="00F4571B">
        <w:rPr>
          <w:sz w:val="28"/>
          <w:szCs w:val="28"/>
        </w:rPr>
        <w:t>7.1. Обеспечить питанием обучающихся, участвующих в мероприятиях в Долине Славы.</w:t>
      </w:r>
    </w:p>
    <w:p w:rsidR="00F16546" w:rsidRPr="00F4571B" w:rsidRDefault="00F16546" w:rsidP="00F4571B">
      <w:pPr>
        <w:pStyle w:val="BodyTextIndent"/>
        <w:tabs>
          <w:tab w:val="left" w:pos="1080"/>
        </w:tabs>
        <w:spacing w:after="0"/>
        <w:ind w:left="0" w:right="-584" w:firstLine="720"/>
        <w:jc w:val="both"/>
        <w:rPr>
          <w:sz w:val="28"/>
          <w:szCs w:val="28"/>
        </w:rPr>
      </w:pPr>
      <w:r w:rsidRPr="00F4571B">
        <w:rPr>
          <w:sz w:val="28"/>
          <w:szCs w:val="28"/>
        </w:rPr>
        <w:t>7.2. Организовать работу полевой кухни согласно представленной заявке.</w:t>
      </w:r>
    </w:p>
    <w:p w:rsidR="00F16546" w:rsidRDefault="00F16546" w:rsidP="00F4571B">
      <w:pPr>
        <w:pStyle w:val="BodyTextIndent"/>
        <w:tabs>
          <w:tab w:val="left" w:pos="1080"/>
        </w:tabs>
        <w:spacing w:after="0"/>
        <w:ind w:left="0" w:right="-584"/>
        <w:jc w:val="both"/>
        <w:rPr>
          <w:sz w:val="28"/>
          <w:szCs w:val="28"/>
        </w:rPr>
      </w:pPr>
      <w:r w:rsidRPr="00F4571B">
        <w:rPr>
          <w:sz w:val="28"/>
          <w:szCs w:val="28"/>
        </w:rPr>
        <w:t xml:space="preserve">          8. Контроль за исполнением приказа оставляю за собой.</w:t>
      </w:r>
    </w:p>
    <w:p w:rsidR="00F16546" w:rsidRPr="00F4571B" w:rsidRDefault="00F16546" w:rsidP="00B10DAC">
      <w:pPr>
        <w:pStyle w:val="BodyTextIndent"/>
        <w:tabs>
          <w:tab w:val="left" w:pos="1080"/>
        </w:tabs>
        <w:spacing w:after="0"/>
        <w:ind w:left="0" w:right="-584"/>
        <w:jc w:val="both"/>
        <w:rPr>
          <w:b/>
          <w:bCs/>
          <w:sz w:val="28"/>
          <w:szCs w:val="28"/>
        </w:rPr>
      </w:pPr>
    </w:p>
    <w:p w:rsidR="00F16546" w:rsidRDefault="00F16546" w:rsidP="00640745">
      <w:pPr>
        <w:shd w:val="clear" w:color="auto" w:fill="FFFFFF"/>
        <w:tabs>
          <w:tab w:val="left" w:pos="271"/>
        </w:tabs>
        <w:ind w:right="-5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Начальник  </w:t>
      </w:r>
    </w:p>
    <w:p w:rsidR="00F16546" w:rsidRDefault="00F16546" w:rsidP="00640745">
      <w:pPr>
        <w:shd w:val="clear" w:color="auto" w:fill="FFFFFF"/>
        <w:tabs>
          <w:tab w:val="left" w:pos="271"/>
        </w:tabs>
        <w:ind w:right="-5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Управления  образования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</w:t>
      </w:r>
      <w:r>
        <w:rPr>
          <w:b/>
          <w:bCs/>
          <w:sz w:val="28"/>
          <w:szCs w:val="28"/>
        </w:rPr>
        <w:tab/>
        <w:t>В.Ф. Прокопьева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16546" w:rsidRDefault="00F16546">
      <w:pPr>
        <w:pStyle w:val="BodyText"/>
        <w:jc w:val="right"/>
        <w:rPr>
          <w:sz w:val="24"/>
          <w:szCs w:val="24"/>
        </w:rPr>
        <w:sectPr w:rsidR="00F16546" w:rsidSect="00F4571B">
          <w:pgSz w:w="11906" w:h="16838"/>
          <w:pgMar w:top="719" w:right="1274" w:bottom="180" w:left="1134" w:header="709" w:footer="709" w:gutter="0"/>
          <w:cols w:space="708"/>
          <w:docGrid w:linePitch="360"/>
        </w:sectPr>
      </w:pPr>
    </w:p>
    <w:p w:rsidR="00F16546" w:rsidRDefault="00F16546">
      <w:pPr>
        <w:pStyle w:val="BodyText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Приложение №1</w:t>
      </w:r>
    </w:p>
    <w:p w:rsidR="00F16546" w:rsidRDefault="00F16546">
      <w:pPr>
        <w:pStyle w:val="BodyText"/>
        <w:jc w:val="right"/>
        <w:rPr>
          <w:sz w:val="24"/>
          <w:szCs w:val="24"/>
        </w:rPr>
      </w:pPr>
      <w:r>
        <w:rPr>
          <w:sz w:val="24"/>
          <w:szCs w:val="24"/>
        </w:rPr>
        <w:t>к приказу Управления образования</w:t>
      </w:r>
    </w:p>
    <w:p w:rsidR="00F16546" w:rsidRDefault="00F16546">
      <w:pPr>
        <w:pStyle w:val="BodyText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ЗАТО Александровск</w:t>
      </w:r>
    </w:p>
    <w:p w:rsidR="00F16546" w:rsidRDefault="00F16546">
      <w:pPr>
        <w:pStyle w:val="BodyText"/>
        <w:jc w:val="right"/>
        <w:rPr>
          <w:sz w:val="24"/>
          <w:szCs w:val="24"/>
        </w:rPr>
      </w:pPr>
      <w:r>
        <w:rPr>
          <w:sz w:val="24"/>
          <w:szCs w:val="24"/>
        </w:rPr>
        <w:t>«___»_________2014г. №_____</w:t>
      </w:r>
    </w:p>
    <w:p w:rsidR="00F16546" w:rsidRDefault="00F16546">
      <w:pPr>
        <w:jc w:val="center"/>
        <w:rPr>
          <w:b/>
          <w:bCs/>
          <w:sz w:val="28"/>
          <w:szCs w:val="28"/>
        </w:rPr>
      </w:pPr>
    </w:p>
    <w:p w:rsidR="00F16546" w:rsidRDefault="00F165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подготовки и участия в муниципальных мероприятиях Вахты Памяти.</w:t>
      </w:r>
    </w:p>
    <w:p w:rsidR="00F16546" w:rsidRDefault="00F16546">
      <w:pPr>
        <w:jc w:val="center"/>
        <w:rPr>
          <w:b/>
          <w:bCs/>
          <w:sz w:val="28"/>
          <w:szCs w:val="28"/>
        </w:rPr>
      </w:pPr>
    </w:p>
    <w:tbl>
      <w:tblPr>
        <w:tblW w:w="15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3632"/>
        <w:gridCol w:w="540"/>
        <w:gridCol w:w="1800"/>
        <w:gridCol w:w="180"/>
        <w:gridCol w:w="360"/>
        <w:gridCol w:w="3420"/>
        <w:gridCol w:w="360"/>
        <w:gridCol w:w="4680"/>
      </w:tblGrid>
      <w:tr w:rsidR="00F16546">
        <w:trPr>
          <w:trHeight w:val="833"/>
        </w:trPr>
        <w:tc>
          <w:tcPr>
            <w:tcW w:w="976" w:type="dxa"/>
          </w:tcPr>
          <w:p w:rsidR="00F16546" w:rsidRDefault="00F165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32" w:type="dxa"/>
          </w:tcPr>
          <w:p w:rsidR="00F16546" w:rsidRDefault="00F165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340" w:type="dxa"/>
            <w:gridSpan w:val="2"/>
          </w:tcPr>
          <w:p w:rsidR="00F16546" w:rsidRDefault="00F165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320" w:type="dxa"/>
            <w:gridSpan w:val="4"/>
          </w:tcPr>
          <w:p w:rsidR="00F16546" w:rsidRDefault="00F165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место  </w:t>
            </w:r>
          </w:p>
        </w:tc>
        <w:tc>
          <w:tcPr>
            <w:tcW w:w="4680" w:type="dxa"/>
          </w:tcPr>
          <w:p w:rsidR="00F16546" w:rsidRDefault="00F165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участники и ответственные</w:t>
            </w:r>
          </w:p>
        </w:tc>
      </w:tr>
      <w:tr w:rsidR="00F16546">
        <w:tc>
          <w:tcPr>
            <w:tcW w:w="15948" w:type="dxa"/>
            <w:gridSpan w:val="9"/>
          </w:tcPr>
          <w:p w:rsidR="00F16546" w:rsidRPr="00F530C4" w:rsidRDefault="00F16546">
            <w:pPr>
              <w:jc w:val="center"/>
              <w:rPr>
                <w:b/>
                <w:bCs/>
                <w:sz w:val="36"/>
                <w:szCs w:val="36"/>
              </w:rPr>
            </w:pPr>
            <w:r w:rsidRPr="00F530C4">
              <w:rPr>
                <w:b/>
                <w:bCs/>
                <w:sz w:val="36"/>
                <w:szCs w:val="36"/>
              </w:rPr>
              <w:t xml:space="preserve">05 мая   2014г.  </w:t>
            </w:r>
          </w:p>
        </w:tc>
      </w:tr>
      <w:tr w:rsidR="00F16546">
        <w:trPr>
          <w:trHeight w:val="4263"/>
        </w:trPr>
        <w:tc>
          <w:tcPr>
            <w:tcW w:w="976" w:type="dxa"/>
          </w:tcPr>
          <w:p w:rsidR="00F16546" w:rsidRPr="00472E54" w:rsidRDefault="00F16546">
            <w:pPr>
              <w:jc w:val="center"/>
              <w:rPr>
                <w:sz w:val="28"/>
                <w:szCs w:val="28"/>
              </w:rPr>
            </w:pPr>
            <w:r w:rsidRPr="00472E54">
              <w:rPr>
                <w:sz w:val="28"/>
                <w:szCs w:val="28"/>
              </w:rPr>
              <w:t>1.</w:t>
            </w:r>
          </w:p>
        </w:tc>
        <w:tc>
          <w:tcPr>
            <w:tcW w:w="3632" w:type="dxa"/>
          </w:tcPr>
          <w:p w:rsidR="00F16546" w:rsidRDefault="00F16546" w:rsidP="00C60265">
            <w:pPr>
              <w:jc w:val="center"/>
              <w:rPr>
                <w:sz w:val="28"/>
                <w:szCs w:val="28"/>
              </w:rPr>
            </w:pPr>
            <w:r w:rsidRPr="00472E54">
              <w:rPr>
                <w:sz w:val="28"/>
                <w:szCs w:val="28"/>
              </w:rPr>
              <w:t xml:space="preserve">Церемония возжжения </w:t>
            </w:r>
          </w:p>
          <w:p w:rsidR="00F16546" w:rsidRDefault="00F16546" w:rsidP="00C60265">
            <w:pPr>
              <w:jc w:val="center"/>
              <w:rPr>
                <w:sz w:val="28"/>
                <w:szCs w:val="28"/>
              </w:rPr>
            </w:pPr>
            <w:r w:rsidRPr="00472E54">
              <w:rPr>
                <w:sz w:val="28"/>
                <w:szCs w:val="28"/>
              </w:rPr>
              <w:t xml:space="preserve">и воссоединения огня Городов Воинской Славы </w:t>
            </w:r>
          </w:p>
          <w:p w:rsidR="00F16546" w:rsidRPr="00472E54" w:rsidRDefault="00F16546" w:rsidP="00C60265">
            <w:pPr>
              <w:jc w:val="center"/>
              <w:rPr>
                <w:sz w:val="28"/>
                <w:szCs w:val="28"/>
              </w:rPr>
            </w:pPr>
            <w:r w:rsidRPr="00472E54">
              <w:rPr>
                <w:sz w:val="28"/>
                <w:szCs w:val="28"/>
              </w:rPr>
              <w:t>с огнём Городов-героев</w:t>
            </w:r>
          </w:p>
          <w:p w:rsidR="00F16546" w:rsidRPr="00472E54" w:rsidRDefault="00F16546" w:rsidP="00E46FBD">
            <w:pPr>
              <w:jc w:val="center"/>
              <w:rPr>
                <w:sz w:val="28"/>
                <w:szCs w:val="28"/>
              </w:rPr>
            </w:pPr>
            <w:r w:rsidRPr="00472E54">
              <w:rPr>
                <w:sz w:val="28"/>
                <w:szCs w:val="28"/>
              </w:rPr>
              <w:t>(г. Полярный)</w:t>
            </w:r>
          </w:p>
          <w:p w:rsidR="00F16546" w:rsidRPr="00472E54" w:rsidRDefault="00F16546">
            <w:pPr>
              <w:rPr>
                <w:sz w:val="28"/>
                <w:szCs w:val="28"/>
              </w:rPr>
            </w:pPr>
          </w:p>
          <w:p w:rsidR="00F16546" w:rsidRPr="00472E54" w:rsidRDefault="00F16546">
            <w:pPr>
              <w:rPr>
                <w:sz w:val="28"/>
                <w:szCs w:val="28"/>
              </w:rPr>
            </w:pPr>
          </w:p>
          <w:p w:rsidR="00F16546" w:rsidRPr="00472E54" w:rsidRDefault="00F16546">
            <w:pPr>
              <w:rPr>
                <w:sz w:val="28"/>
                <w:szCs w:val="28"/>
              </w:rPr>
            </w:pPr>
          </w:p>
          <w:p w:rsidR="00F16546" w:rsidRPr="00472E54" w:rsidRDefault="00F16546">
            <w:pPr>
              <w:rPr>
                <w:sz w:val="28"/>
                <w:szCs w:val="28"/>
              </w:rPr>
            </w:pPr>
          </w:p>
          <w:p w:rsidR="00F16546" w:rsidRPr="00472E54" w:rsidRDefault="00F16546">
            <w:pPr>
              <w:rPr>
                <w:sz w:val="28"/>
                <w:szCs w:val="28"/>
              </w:rPr>
            </w:pPr>
          </w:p>
          <w:p w:rsidR="00F16546" w:rsidRPr="00472E54" w:rsidRDefault="00F16546">
            <w:pPr>
              <w:rPr>
                <w:sz w:val="28"/>
                <w:szCs w:val="28"/>
              </w:rPr>
            </w:pPr>
          </w:p>
          <w:p w:rsidR="00F16546" w:rsidRPr="00472E54" w:rsidRDefault="00F16546">
            <w:pPr>
              <w:rPr>
                <w:sz w:val="28"/>
                <w:szCs w:val="28"/>
              </w:rPr>
            </w:pPr>
          </w:p>
          <w:p w:rsidR="00F16546" w:rsidRPr="00472E54" w:rsidRDefault="00F16546" w:rsidP="00C6026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F16546" w:rsidRDefault="00F16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Лития</w:t>
            </w:r>
          </w:p>
          <w:p w:rsidR="00F16546" w:rsidRDefault="00F16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</w:t>
            </w:r>
          </w:p>
          <w:p w:rsidR="00F16546" w:rsidRPr="00472E54" w:rsidRDefault="00F16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F530C4">
              <w:rPr>
                <w:b/>
                <w:bCs/>
                <w:sz w:val="28"/>
                <w:szCs w:val="28"/>
              </w:rPr>
              <w:t>12.00ч</w:t>
            </w:r>
            <w:r w:rsidRPr="00472E54">
              <w:rPr>
                <w:sz w:val="28"/>
                <w:szCs w:val="28"/>
              </w:rPr>
              <w:t>.</w:t>
            </w:r>
          </w:p>
          <w:p w:rsidR="00F16546" w:rsidRPr="00472E54" w:rsidRDefault="00F16546">
            <w:pPr>
              <w:jc w:val="center"/>
              <w:rPr>
                <w:sz w:val="28"/>
                <w:szCs w:val="28"/>
              </w:rPr>
            </w:pPr>
          </w:p>
          <w:p w:rsidR="00F16546" w:rsidRPr="00472E54" w:rsidRDefault="00F16546">
            <w:pPr>
              <w:jc w:val="center"/>
              <w:rPr>
                <w:sz w:val="28"/>
                <w:szCs w:val="28"/>
              </w:rPr>
            </w:pPr>
          </w:p>
          <w:p w:rsidR="00F16546" w:rsidRPr="00F530C4" w:rsidRDefault="00F16546">
            <w:pPr>
              <w:jc w:val="center"/>
              <w:rPr>
                <w:b/>
                <w:bCs/>
                <w:sz w:val="28"/>
                <w:szCs w:val="28"/>
              </w:rPr>
            </w:pPr>
            <w:r w:rsidRPr="00F530C4">
              <w:rPr>
                <w:b/>
                <w:bCs/>
                <w:sz w:val="28"/>
                <w:szCs w:val="28"/>
              </w:rPr>
              <w:t>12.30ч.</w:t>
            </w:r>
          </w:p>
          <w:p w:rsidR="00F16546" w:rsidRPr="00472E54" w:rsidRDefault="00F16546">
            <w:pPr>
              <w:jc w:val="center"/>
              <w:rPr>
                <w:sz w:val="28"/>
                <w:szCs w:val="28"/>
              </w:rPr>
            </w:pPr>
          </w:p>
          <w:p w:rsidR="00F16546" w:rsidRPr="00472E54" w:rsidRDefault="00F16546">
            <w:pPr>
              <w:jc w:val="center"/>
              <w:rPr>
                <w:sz w:val="28"/>
                <w:szCs w:val="28"/>
              </w:rPr>
            </w:pPr>
          </w:p>
          <w:p w:rsidR="00F16546" w:rsidRPr="00472E54" w:rsidRDefault="00F16546">
            <w:pPr>
              <w:jc w:val="center"/>
              <w:rPr>
                <w:sz w:val="28"/>
                <w:szCs w:val="28"/>
              </w:rPr>
            </w:pPr>
          </w:p>
          <w:p w:rsidR="00F16546" w:rsidRPr="00472E54" w:rsidRDefault="00F16546">
            <w:pPr>
              <w:jc w:val="center"/>
              <w:rPr>
                <w:sz w:val="28"/>
                <w:szCs w:val="28"/>
              </w:rPr>
            </w:pPr>
          </w:p>
          <w:p w:rsidR="00F16546" w:rsidRPr="00472E54" w:rsidRDefault="00F16546">
            <w:pPr>
              <w:jc w:val="center"/>
              <w:rPr>
                <w:sz w:val="28"/>
                <w:szCs w:val="28"/>
              </w:rPr>
            </w:pPr>
          </w:p>
          <w:p w:rsidR="00F16546" w:rsidRPr="00472E54" w:rsidRDefault="00F16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4"/>
          </w:tcPr>
          <w:p w:rsidR="00F16546" w:rsidRPr="00472E54" w:rsidRDefault="00F16546">
            <w:pPr>
              <w:jc w:val="center"/>
              <w:rPr>
                <w:sz w:val="28"/>
                <w:szCs w:val="28"/>
              </w:rPr>
            </w:pPr>
            <w:r w:rsidRPr="00472E54">
              <w:rPr>
                <w:sz w:val="28"/>
                <w:szCs w:val="28"/>
              </w:rPr>
              <w:t>Церковь св. Николая</w:t>
            </w:r>
          </w:p>
          <w:p w:rsidR="00F16546" w:rsidRPr="00472E54" w:rsidRDefault="00F16546">
            <w:pPr>
              <w:jc w:val="center"/>
              <w:rPr>
                <w:sz w:val="28"/>
                <w:szCs w:val="28"/>
              </w:rPr>
            </w:pPr>
          </w:p>
          <w:p w:rsidR="00F16546" w:rsidRPr="00472E54" w:rsidRDefault="00F16546">
            <w:pPr>
              <w:jc w:val="center"/>
              <w:rPr>
                <w:sz w:val="28"/>
                <w:szCs w:val="28"/>
              </w:rPr>
            </w:pPr>
          </w:p>
          <w:p w:rsidR="00F16546" w:rsidRPr="00472E54" w:rsidRDefault="00F16546">
            <w:pPr>
              <w:jc w:val="center"/>
              <w:rPr>
                <w:sz w:val="28"/>
                <w:szCs w:val="28"/>
              </w:rPr>
            </w:pPr>
          </w:p>
          <w:p w:rsidR="00F16546" w:rsidRPr="00472E54" w:rsidRDefault="00F16546">
            <w:pPr>
              <w:jc w:val="center"/>
              <w:rPr>
                <w:sz w:val="28"/>
                <w:szCs w:val="28"/>
              </w:rPr>
            </w:pPr>
          </w:p>
          <w:p w:rsidR="00F16546" w:rsidRDefault="00F16546">
            <w:pPr>
              <w:jc w:val="center"/>
              <w:rPr>
                <w:sz w:val="28"/>
                <w:szCs w:val="28"/>
              </w:rPr>
            </w:pPr>
            <w:r w:rsidRPr="00472E54">
              <w:rPr>
                <w:sz w:val="28"/>
                <w:szCs w:val="28"/>
              </w:rPr>
              <w:t>пл. Победы</w:t>
            </w:r>
          </w:p>
          <w:p w:rsidR="00F16546" w:rsidRPr="00472E54" w:rsidRDefault="00F16546">
            <w:pPr>
              <w:jc w:val="center"/>
              <w:rPr>
                <w:sz w:val="28"/>
                <w:szCs w:val="28"/>
              </w:rPr>
            </w:pPr>
            <w:r w:rsidRPr="00472E54">
              <w:rPr>
                <w:sz w:val="28"/>
                <w:szCs w:val="28"/>
              </w:rPr>
              <w:t xml:space="preserve"> (у «Морской души»</w:t>
            </w:r>
            <w:r>
              <w:rPr>
                <w:sz w:val="28"/>
                <w:szCs w:val="28"/>
              </w:rPr>
              <w:t>)</w:t>
            </w:r>
          </w:p>
          <w:p w:rsidR="00F16546" w:rsidRPr="00472E54" w:rsidRDefault="00F16546">
            <w:pPr>
              <w:jc w:val="center"/>
              <w:rPr>
                <w:sz w:val="28"/>
                <w:szCs w:val="28"/>
              </w:rPr>
            </w:pPr>
          </w:p>
          <w:p w:rsidR="00F16546" w:rsidRPr="00472E54" w:rsidRDefault="00F16546">
            <w:pPr>
              <w:jc w:val="center"/>
              <w:rPr>
                <w:sz w:val="28"/>
                <w:szCs w:val="28"/>
              </w:rPr>
            </w:pPr>
          </w:p>
          <w:p w:rsidR="00F16546" w:rsidRDefault="00F16546" w:rsidP="00C60265">
            <w:pPr>
              <w:jc w:val="center"/>
              <w:rPr>
                <w:sz w:val="28"/>
                <w:szCs w:val="28"/>
              </w:rPr>
            </w:pPr>
          </w:p>
          <w:p w:rsidR="00F16546" w:rsidRDefault="00F16546" w:rsidP="00C60265">
            <w:pPr>
              <w:jc w:val="center"/>
              <w:rPr>
                <w:sz w:val="28"/>
                <w:szCs w:val="28"/>
              </w:rPr>
            </w:pPr>
          </w:p>
          <w:p w:rsidR="00F16546" w:rsidRDefault="00F16546" w:rsidP="00C60265">
            <w:pPr>
              <w:jc w:val="center"/>
              <w:rPr>
                <w:sz w:val="28"/>
                <w:szCs w:val="28"/>
              </w:rPr>
            </w:pPr>
          </w:p>
          <w:p w:rsidR="00F16546" w:rsidRDefault="00F16546" w:rsidP="00C60265">
            <w:pPr>
              <w:jc w:val="center"/>
              <w:rPr>
                <w:sz w:val="28"/>
                <w:szCs w:val="28"/>
              </w:rPr>
            </w:pPr>
          </w:p>
          <w:p w:rsidR="00F16546" w:rsidRDefault="00F16546" w:rsidP="00C60265">
            <w:pPr>
              <w:jc w:val="center"/>
              <w:rPr>
                <w:sz w:val="28"/>
                <w:szCs w:val="28"/>
              </w:rPr>
            </w:pPr>
          </w:p>
          <w:p w:rsidR="00F16546" w:rsidRDefault="00F16546" w:rsidP="00C60265">
            <w:pPr>
              <w:jc w:val="center"/>
              <w:rPr>
                <w:sz w:val="28"/>
                <w:szCs w:val="28"/>
              </w:rPr>
            </w:pPr>
          </w:p>
          <w:p w:rsidR="00F16546" w:rsidRDefault="00F16546" w:rsidP="00C60265">
            <w:pPr>
              <w:jc w:val="center"/>
              <w:rPr>
                <w:sz w:val="28"/>
                <w:szCs w:val="28"/>
              </w:rPr>
            </w:pPr>
          </w:p>
          <w:p w:rsidR="00F16546" w:rsidRDefault="00F16546" w:rsidP="00C60265">
            <w:pPr>
              <w:jc w:val="center"/>
              <w:rPr>
                <w:sz w:val="28"/>
                <w:szCs w:val="28"/>
              </w:rPr>
            </w:pPr>
          </w:p>
          <w:p w:rsidR="00F16546" w:rsidRDefault="00F16546" w:rsidP="00C60265">
            <w:pPr>
              <w:jc w:val="center"/>
              <w:rPr>
                <w:sz w:val="28"/>
                <w:szCs w:val="28"/>
              </w:rPr>
            </w:pPr>
          </w:p>
          <w:p w:rsidR="00F16546" w:rsidRDefault="00F16546" w:rsidP="00C60265">
            <w:pPr>
              <w:jc w:val="center"/>
              <w:rPr>
                <w:sz w:val="28"/>
                <w:szCs w:val="28"/>
              </w:rPr>
            </w:pPr>
          </w:p>
          <w:p w:rsidR="00F16546" w:rsidRPr="00472E54" w:rsidRDefault="00F16546" w:rsidP="00C6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F16546" w:rsidRPr="00472E54" w:rsidRDefault="00F16546">
            <w:pPr>
              <w:jc w:val="center"/>
              <w:rPr>
                <w:sz w:val="28"/>
                <w:szCs w:val="28"/>
              </w:rPr>
            </w:pPr>
            <w:r w:rsidRPr="00472E54">
              <w:rPr>
                <w:sz w:val="28"/>
                <w:szCs w:val="28"/>
              </w:rPr>
              <w:t xml:space="preserve">20 кадетов </w:t>
            </w:r>
          </w:p>
          <w:p w:rsidR="00F16546" w:rsidRPr="00F530C4" w:rsidRDefault="00F16546">
            <w:pPr>
              <w:jc w:val="center"/>
              <w:rPr>
                <w:b/>
                <w:bCs/>
                <w:sz w:val="28"/>
                <w:szCs w:val="28"/>
              </w:rPr>
            </w:pPr>
            <w:r w:rsidRPr="00F530C4">
              <w:rPr>
                <w:b/>
                <w:bCs/>
                <w:sz w:val="28"/>
                <w:szCs w:val="28"/>
              </w:rPr>
              <w:t>МБОУ ООШ №1</w:t>
            </w:r>
          </w:p>
          <w:p w:rsidR="00F16546" w:rsidRPr="00472E54" w:rsidRDefault="00F16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(присутствуют около храма)</w:t>
            </w:r>
            <w:r w:rsidRPr="00472E54">
              <w:rPr>
                <w:sz w:val="28"/>
                <w:szCs w:val="28"/>
              </w:rPr>
              <w:t>,</w:t>
            </w:r>
          </w:p>
          <w:p w:rsidR="00F16546" w:rsidRPr="00472E54" w:rsidRDefault="00F16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Мищинская</w:t>
            </w:r>
          </w:p>
          <w:p w:rsidR="00F16546" w:rsidRPr="00472E54" w:rsidRDefault="00F16546">
            <w:pPr>
              <w:jc w:val="center"/>
              <w:rPr>
                <w:sz w:val="28"/>
                <w:szCs w:val="28"/>
              </w:rPr>
            </w:pPr>
          </w:p>
          <w:p w:rsidR="00F16546" w:rsidRPr="00472E54" w:rsidRDefault="00F16546">
            <w:pPr>
              <w:jc w:val="center"/>
              <w:rPr>
                <w:sz w:val="28"/>
                <w:szCs w:val="28"/>
              </w:rPr>
            </w:pPr>
            <w:r w:rsidRPr="00472E54">
              <w:rPr>
                <w:sz w:val="28"/>
                <w:szCs w:val="28"/>
              </w:rPr>
              <w:t>20 кадетов</w:t>
            </w:r>
          </w:p>
          <w:p w:rsidR="00F16546" w:rsidRPr="00F530C4" w:rsidRDefault="00F16546">
            <w:pPr>
              <w:jc w:val="center"/>
              <w:rPr>
                <w:b/>
                <w:bCs/>
                <w:sz w:val="28"/>
                <w:szCs w:val="28"/>
              </w:rPr>
            </w:pPr>
            <w:r w:rsidRPr="00F530C4">
              <w:rPr>
                <w:b/>
                <w:bCs/>
                <w:sz w:val="28"/>
                <w:szCs w:val="28"/>
              </w:rPr>
              <w:t xml:space="preserve"> МБОУ ООШ №2,</w:t>
            </w:r>
          </w:p>
          <w:p w:rsidR="00F16546" w:rsidRPr="00472E54" w:rsidRDefault="00F16546">
            <w:pPr>
              <w:jc w:val="center"/>
              <w:rPr>
                <w:sz w:val="28"/>
                <w:szCs w:val="28"/>
              </w:rPr>
            </w:pPr>
            <w:r w:rsidRPr="00472E54">
              <w:rPr>
                <w:sz w:val="28"/>
                <w:szCs w:val="28"/>
              </w:rPr>
              <w:t>О.К. Табаринова;</w:t>
            </w:r>
          </w:p>
          <w:p w:rsidR="00F16546" w:rsidRPr="00472E54" w:rsidRDefault="00F16546">
            <w:pPr>
              <w:jc w:val="center"/>
              <w:rPr>
                <w:sz w:val="28"/>
                <w:szCs w:val="28"/>
              </w:rPr>
            </w:pPr>
            <w:r w:rsidRPr="00472E54">
              <w:rPr>
                <w:sz w:val="28"/>
                <w:szCs w:val="28"/>
              </w:rPr>
              <w:t xml:space="preserve">20 кадетов </w:t>
            </w:r>
          </w:p>
          <w:p w:rsidR="00F16546" w:rsidRPr="00F530C4" w:rsidRDefault="00F16546">
            <w:pPr>
              <w:jc w:val="center"/>
              <w:rPr>
                <w:b/>
                <w:bCs/>
                <w:sz w:val="28"/>
                <w:szCs w:val="28"/>
              </w:rPr>
            </w:pPr>
            <w:r w:rsidRPr="00F530C4">
              <w:rPr>
                <w:b/>
                <w:bCs/>
                <w:sz w:val="28"/>
                <w:szCs w:val="28"/>
              </w:rPr>
              <w:t>МБОУ «Гимназия»,</w:t>
            </w:r>
          </w:p>
          <w:p w:rsidR="00F16546" w:rsidRDefault="00F16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Цыпнятова</w:t>
            </w:r>
          </w:p>
          <w:p w:rsidR="00F16546" w:rsidRDefault="00F16546">
            <w:pPr>
              <w:jc w:val="center"/>
              <w:rPr>
                <w:b/>
                <w:bCs/>
                <w:sz w:val="28"/>
                <w:szCs w:val="28"/>
              </w:rPr>
            </w:pPr>
            <w:r w:rsidRPr="00E46FBD">
              <w:rPr>
                <w:b/>
                <w:bCs/>
                <w:sz w:val="28"/>
                <w:szCs w:val="28"/>
              </w:rPr>
              <w:t>(с цветами)</w:t>
            </w:r>
          </w:p>
          <w:p w:rsidR="00F16546" w:rsidRDefault="00F165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Репетиция 03 мая </w:t>
            </w:r>
          </w:p>
          <w:p w:rsidR="00F16546" w:rsidRDefault="00F16546">
            <w:pPr>
              <w:jc w:val="center"/>
              <w:rPr>
                <w:sz w:val="28"/>
                <w:szCs w:val="28"/>
              </w:rPr>
            </w:pPr>
            <w:r w:rsidRPr="00246DE2">
              <w:rPr>
                <w:sz w:val="28"/>
                <w:szCs w:val="28"/>
              </w:rPr>
              <w:t>в 10.00</w:t>
            </w:r>
            <w:r>
              <w:rPr>
                <w:sz w:val="28"/>
                <w:szCs w:val="28"/>
              </w:rPr>
              <w:t xml:space="preserve"> </w:t>
            </w:r>
            <w:r w:rsidRPr="00246DE2">
              <w:rPr>
                <w:sz w:val="28"/>
                <w:szCs w:val="28"/>
              </w:rPr>
              <w:t xml:space="preserve">час. </w:t>
            </w:r>
          </w:p>
          <w:p w:rsidR="00F16546" w:rsidRDefault="00F16546">
            <w:pPr>
              <w:jc w:val="center"/>
              <w:rPr>
                <w:sz w:val="28"/>
                <w:szCs w:val="28"/>
              </w:rPr>
            </w:pPr>
            <w:r w:rsidRPr="00246DE2">
              <w:rPr>
                <w:sz w:val="28"/>
                <w:szCs w:val="28"/>
              </w:rPr>
              <w:t>у «Морской души»</w:t>
            </w:r>
          </w:p>
          <w:p w:rsidR="00F16546" w:rsidRDefault="00F16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кадета от  «Гимназии»</w:t>
            </w:r>
          </w:p>
          <w:p w:rsidR="00F16546" w:rsidRDefault="00F16546">
            <w:pPr>
              <w:jc w:val="center"/>
              <w:rPr>
                <w:sz w:val="28"/>
                <w:szCs w:val="28"/>
              </w:rPr>
            </w:pPr>
          </w:p>
          <w:p w:rsidR="00F16546" w:rsidRDefault="00F16546">
            <w:pPr>
              <w:jc w:val="center"/>
              <w:rPr>
                <w:sz w:val="28"/>
                <w:szCs w:val="28"/>
              </w:rPr>
            </w:pPr>
          </w:p>
          <w:p w:rsidR="00F16546" w:rsidRPr="00246DE2" w:rsidRDefault="00F16546">
            <w:pPr>
              <w:jc w:val="center"/>
              <w:rPr>
                <w:sz w:val="28"/>
                <w:szCs w:val="28"/>
              </w:rPr>
            </w:pPr>
          </w:p>
        </w:tc>
      </w:tr>
      <w:tr w:rsidR="00F16546">
        <w:tc>
          <w:tcPr>
            <w:tcW w:w="15948" w:type="dxa"/>
            <w:gridSpan w:val="9"/>
          </w:tcPr>
          <w:p w:rsidR="00F16546" w:rsidRDefault="00F16546" w:rsidP="00DB5594">
            <w:pPr>
              <w:jc w:val="center"/>
              <w:rPr>
                <w:b/>
                <w:bCs/>
                <w:sz w:val="36"/>
                <w:szCs w:val="36"/>
              </w:rPr>
            </w:pPr>
            <w:r w:rsidRPr="00F530C4">
              <w:rPr>
                <w:b/>
                <w:bCs/>
                <w:sz w:val="36"/>
                <w:szCs w:val="36"/>
              </w:rPr>
              <w:t>08 мая 2014г.</w:t>
            </w:r>
          </w:p>
          <w:p w:rsidR="00F16546" w:rsidRPr="00F530C4" w:rsidRDefault="00F16546" w:rsidP="00DB559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F16546">
        <w:tc>
          <w:tcPr>
            <w:tcW w:w="976" w:type="dxa"/>
          </w:tcPr>
          <w:p w:rsidR="00F16546" w:rsidRDefault="00F16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32" w:type="dxa"/>
          </w:tcPr>
          <w:p w:rsidR="00F16546" w:rsidRPr="003F3CD9" w:rsidRDefault="00F16546" w:rsidP="00896E78">
            <w:pPr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>Шествие воинских, трудовых, ученических коллективов. Возложением цветов к памятникам, местам захоронений моряков-североморцев.</w:t>
            </w:r>
          </w:p>
          <w:p w:rsidR="00F16546" w:rsidRPr="003F3CD9" w:rsidRDefault="00F16546" w:rsidP="00896E78">
            <w:pPr>
              <w:rPr>
                <w:sz w:val="28"/>
                <w:szCs w:val="28"/>
              </w:rPr>
            </w:pPr>
          </w:p>
          <w:p w:rsidR="00F16546" w:rsidRPr="003F3CD9" w:rsidRDefault="00F16546" w:rsidP="00207D84">
            <w:pPr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>Шествие молодежи города.</w:t>
            </w:r>
          </w:p>
          <w:p w:rsidR="00F16546" w:rsidRPr="003F3CD9" w:rsidRDefault="00F16546" w:rsidP="00207D84">
            <w:pPr>
              <w:spacing w:line="240" w:lineRule="atLeast"/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 xml:space="preserve">Митинг с участием ветеранов войны и труда. </w:t>
            </w:r>
          </w:p>
          <w:p w:rsidR="00F16546" w:rsidRPr="003F3CD9" w:rsidRDefault="00F16546" w:rsidP="00207D84">
            <w:pPr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>Возложение цветов и венков к мемориальному комплексу «Звезда»</w:t>
            </w:r>
          </w:p>
        </w:tc>
        <w:tc>
          <w:tcPr>
            <w:tcW w:w="2340" w:type="dxa"/>
            <w:gridSpan w:val="2"/>
          </w:tcPr>
          <w:p w:rsidR="00F16546" w:rsidRDefault="00F16546" w:rsidP="00EF5005">
            <w:pPr>
              <w:jc w:val="center"/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 xml:space="preserve">Построение </w:t>
            </w:r>
          </w:p>
          <w:p w:rsidR="00F16546" w:rsidRPr="003F3CD9" w:rsidRDefault="00F16546" w:rsidP="00EF5005">
            <w:pPr>
              <w:jc w:val="center"/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>у  здания администрации</w:t>
            </w:r>
          </w:p>
          <w:p w:rsidR="00F16546" w:rsidRDefault="00F16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09.45</w:t>
            </w:r>
            <w:r w:rsidRPr="003F3CD9">
              <w:rPr>
                <w:sz w:val="28"/>
                <w:szCs w:val="28"/>
              </w:rPr>
              <w:t>ч.</w:t>
            </w:r>
          </w:p>
          <w:p w:rsidR="00F16546" w:rsidRDefault="00F16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шествия</w:t>
            </w:r>
          </w:p>
          <w:p w:rsidR="00F16546" w:rsidRPr="003F3CD9" w:rsidRDefault="00F16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10.00</w:t>
            </w:r>
          </w:p>
          <w:p w:rsidR="00F16546" w:rsidRPr="003F3CD9" w:rsidRDefault="00F16546">
            <w:pPr>
              <w:jc w:val="center"/>
              <w:rPr>
                <w:sz w:val="28"/>
                <w:szCs w:val="28"/>
              </w:rPr>
            </w:pPr>
          </w:p>
          <w:p w:rsidR="00F16546" w:rsidRPr="003F3CD9" w:rsidRDefault="00F16546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F16546" w:rsidRPr="003F3CD9" w:rsidRDefault="00F16546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F16546" w:rsidRPr="003F3CD9" w:rsidRDefault="00F165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в </w:t>
            </w:r>
            <w:r w:rsidRPr="003F3C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2.0</w:t>
            </w:r>
            <w:r w:rsidRPr="003F3CD9">
              <w:rPr>
                <w:sz w:val="28"/>
                <w:szCs w:val="28"/>
              </w:rPr>
              <w:t>0ч.</w:t>
            </w:r>
          </w:p>
        </w:tc>
        <w:tc>
          <w:tcPr>
            <w:tcW w:w="3960" w:type="dxa"/>
            <w:gridSpan w:val="3"/>
          </w:tcPr>
          <w:p w:rsidR="00F16546" w:rsidRPr="003F3CD9" w:rsidRDefault="00F16546" w:rsidP="00F94900">
            <w:pPr>
              <w:jc w:val="center"/>
              <w:rPr>
                <w:b/>
                <w:bCs/>
                <w:sz w:val="28"/>
                <w:szCs w:val="28"/>
              </w:rPr>
            </w:pPr>
            <w:r w:rsidRPr="003F3CD9">
              <w:rPr>
                <w:b/>
                <w:bCs/>
                <w:sz w:val="28"/>
                <w:szCs w:val="28"/>
              </w:rPr>
              <w:t>г. Полярный</w:t>
            </w:r>
          </w:p>
          <w:p w:rsidR="00F16546" w:rsidRPr="003F3CD9" w:rsidRDefault="00F16546" w:rsidP="00F94900">
            <w:pPr>
              <w:jc w:val="center"/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>ул. Советская</w:t>
            </w:r>
            <w:r>
              <w:rPr>
                <w:sz w:val="28"/>
                <w:szCs w:val="28"/>
              </w:rPr>
              <w:t xml:space="preserve">, </w:t>
            </w:r>
            <w:r w:rsidRPr="003F3CD9">
              <w:rPr>
                <w:sz w:val="28"/>
                <w:szCs w:val="28"/>
              </w:rPr>
              <w:t>д.8</w:t>
            </w:r>
          </w:p>
          <w:p w:rsidR="00F16546" w:rsidRPr="003F3CD9" w:rsidRDefault="00F16546" w:rsidP="00F94900">
            <w:pPr>
              <w:jc w:val="center"/>
              <w:rPr>
                <w:sz w:val="28"/>
                <w:szCs w:val="28"/>
              </w:rPr>
            </w:pPr>
          </w:p>
          <w:p w:rsidR="00F16546" w:rsidRPr="003F3CD9" w:rsidRDefault="00F16546" w:rsidP="00F94900">
            <w:pPr>
              <w:jc w:val="center"/>
              <w:rPr>
                <w:sz w:val="28"/>
                <w:szCs w:val="28"/>
              </w:rPr>
            </w:pPr>
          </w:p>
          <w:p w:rsidR="00F16546" w:rsidRPr="003F3CD9" w:rsidRDefault="00F16546" w:rsidP="00F9490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16546" w:rsidRPr="003F3CD9" w:rsidRDefault="00F16546" w:rsidP="00F94900">
            <w:pPr>
              <w:jc w:val="center"/>
              <w:rPr>
                <w:sz w:val="28"/>
                <w:szCs w:val="28"/>
              </w:rPr>
            </w:pPr>
          </w:p>
          <w:p w:rsidR="00F16546" w:rsidRDefault="00F16546" w:rsidP="003F3CD9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F16546" w:rsidRPr="003F3CD9" w:rsidRDefault="00F16546" w:rsidP="003F3CD9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F3CD9">
              <w:rPr>
                <w:b/>
                <w:bCs/>
                <w:sz w:val="28"/>
                <w:szCs w:val="28"/>
              </w:rPr>
              <w:t xml:space="preserve">г. Снежногорск </w:t>
            </w:r>
          </w:p>
          <w:p w:rsidR="00F16546" w:rsidRPr="003F3CD9" w:rsidRDefault="00F16546" w:rsidP="003F3CD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>ОМДТ</w:t>
            </w:r>
            <w:r>
              <w:rPr>
                <w:sz w:val="28"/>
                <w:szCs w:val="28"/>
              </w:rPr>
              <w:t xml:space="preserve"> </w:t>
            </w:r>
            <w:r w:rsidRPr="003F3CD9">
              <w:rPr>
                <w:sz w:val="28"/>
                <w:szCs w:val="28"/>
              </w:rPr>
              <w:t>«Роза ветров» -</w:t>
            </w:r>
          </w:p>
          <w:p w:rsidR="00F16546" w:rsidRPr="003F3CD9" w:rsidRDefault="00F16546" w:rsidP="003F3CD9">
            <w:pPr>
              <w:jc w:val="center"/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>мемориальный комплекс «Звезда»</w:t>
            </w:r>
          </w:p>
        </w:tc>
        <w:tc>
          <w:tcPr>
            <w:tcW w:w="5040" w:type="dxa"/>
            <w:gridSpan w:val="2"/>
          </w:tcPr>
          <w:p w:rsidR="00F16546" w:rsidRDefault="00F16546">
            <w:pPr>
              <w:jc w:val="center"/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 xml:space="preserve">Руководители ОУ, педагогические </w:t>
            </w:r>
          </w:p>
          <w:p w:rsidR="00F16546" w:rsidRDefault="00F16546">
            <w:pPr>
              <w:jc w:val="center"/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 xml:space="preserve">и ученические коллективы </w:t>
            </w:r>
          </w:p>
          <w:p w:rsidR="00F16546" w:rsidRPr="003F3CD9" w:rsidRDefault="00F16546">
            <w:pPr>
              <w:jc w:val="center"/>
              <w:rPr>
                <w:sz w:val="28"/>
                <w:szCs w:val="28"/>
              </w:rPr>
            </w:pPr>
          </w:p>
          <w:p w:rsidR="00F16546" w:rsidRPr="003F3CD9" w:rsidRDefault="00F16546">
            <w:pPr>
              <w:jc w:val="center"/>
              <w:rPr>
                <w:sz w:val="28"/>
                <w:szCs w:val="28"/>
              </w:rPr>
            </w:pPr>
          </w:p>
          <w:p w:rsidR="00F16546" w:rsidRPr="003F3CD9" w:rsidRDefault="00F16546">
            <w:pPr>
              <w:jc w:val="center"/>
              <w:rPr>
                <w:sz w:val="28"/>
                <w:szCs w:val="28"/>
              </w:rPr>
            </w:pPr>
          </w:p>
          <w:p w:rsidR="00F16546" w:rsidRPr="003F3CD9" w:rsidRDefault="00F16546" w:rsidP="003F3CD9">
            <w:pPr>
              <w:jc w:val="center"/>
              <w:rPr>
                <w:sz w:val="28"/>
                <w:szCs w:val="28"/>
              </w:rPr>
            </w:pPr>
          </w:p>
        </w:tc>
      </w:tr>
      <w:tr w:rsidR="00F16546">
        <w:tc>
          <w:tcPr>
            <w:tcW w:w="976" w:type="dxa"/>
          </w:tcPr>
          <w:p w:rsidR="00F16546" w:rsidRDefault="00F16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32" w:type="dxa"/>
          </w:tcPr>
          <w:p w:rsidR="00F16546" w:rsidRPr="003F3CD9" w:rsidRDefault="00F16546" w:rsidP="00AA48A9">
            <w:pPr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 xml:space="preserve">Торжественный вечер </w:t>
            </w:r>
            <w:r w:rsidRPr="003F3CD9">
              <w:rPr>
                <w:i/>
                <w:iCs/>
                <w:sz w:val="28"/>
                <w:szCs w:val="28"/>
              </w:rPr>
              <w:t>«Пусть гремит салют Победы»</w:t>
            </w:r>
            <w:r w:rsidRPr="003F3CD9">
              <w:rPr>
                <w:sz w:val="28"/>
                <w:szCs w:val="28"/>
              </w:rPr>
              <w:t xml:space="preserve">, посвящённый празднованию 69-й годовщины Победы </w:t>
            </w:r>
          </w:p>
          <w:p w:rsidR="00F16546" w:rsidRPr="003F3CD9" w:rsidRDefault="00F16546" w:rsidP="00AA48A9">
            <w:pPr>
              <w:jc w:val="both"/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>в Великой Отечественной войне 1941-1945 г.г.</w:t>
            </w:r>
          </w:p>
        </w:tc>
        <w:tc>
          <w:tcPr>
            <w:tcW w:w="2340" w:type="dxa"/>
            <w:gridSpan w:val="2"/>
          </w:tcPr>
          <w:p w:rsidR="00F16546" w:rsidRPr="003F3CD9" w:rsidRDefault="00F16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</w:t>
            </w:r>
            <w:r w:rsidRPr="003F3CD9">
              <w:rPr>
                <w:sz w:val="28"/>
                <w:szCs w:val="28"/>
              </w:rPr>
              <w:t>18.00ч.</w:t>
            </w:r>
          </w:p>
          <w:p w:rsidR="00F16546" w:rsidRPr="003F3CD9" w:rsidRDefault="00F16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3"/>
          </w:tcPr>
          <w:p w:rsidR="00F16546" w:rsidRPr="003F3CD9" w:rsidRDefault="00F16546" w:rsidP="00F94900">
            <w:pPr>
              <w:jc w:val="center"/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>г. Полярный</w:t>
            </w:r>
          </w:p>
          <w:p w:rsidR="00F16546" w:rsidRPr="003F3CD9" w:rsidRDefault="00F16546" w:rsidP="00F94900">
            <w:pPr>
              <w:jc w:val="center"/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>ГЦК «Север»</w:t>
            </w:r>
          </w:p>
          <w:p w:rsidR="00F16546" w:rsidRPr="003F3CD9" w:rsidRDefault="00F16546" w:rsidP="00F949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F16546" w:rsidRPr="003F3CD9" w:rsidRDefault="00F16546" w:rsidP="00F4571B">
            <w:pPr>
              <w:jc w:val="center"/>
              <w:rPr>
                <w:sz w:val="28"/>
                <w:szCs w:val="28"/>
              </w:rPr>
            </w:pPr>
            <w:r w:rsidRPr="00220A83">
              <w:rPr>
                <w:b/>
                <w:bCs/>
                <w:sz w:val="28"/>
                <w:szCs w:val="28"/>
              </w:rPr>
              <w:t>Для вручения цветов ветеранам</w:t>
            </w:r>
            <w:r w:rsidRPr="003F3CD9">
              <w:rPr>
                <w:sz w:val="28"/>
                <w:szCs w:val="28"/>
              </w:rPr>
              <w:t>:</w:t>
            </w:r>
          </w:p>
          <w:p w:rsidR="00F16546" w:rsidRDefault="00F16546" w:rsidP="00F457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МБОУ ООШ №1:</w:t>
            </w:r>
          </w:p>
          <w:p w:rsidR="00F16546" w:rsidRPr="00F4571B" w:rsidRDefault="00F16546" w:rsidP="00F457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кадета</w:t>
            </w:r>
            <w:r w:rsidRPr="003F3C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форме,</w:t>
            </w:r>
          </w:p>
          <w:p w:rsidR="00F16546" w:rsidRDefault="00F16546" w:rsidP="00F4571B">
            <w:pPr>
              <w:jc w:val="center"/>
              <w:rPr>
                <w:sz w:val="28"/>
                <w:szCs w:val="28"/>
              </w:rPr>
            </w:pPr>
            <w:r w:rsidRPr="00F4571B">
              <w:rPr>
                <w:b/>
                <w:bCs/>
                <w:sz w:val="28"/>
                <w:szCs w:val="28"/>
              </w:rPr>
              <w:t>МБОУ ООШ №2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F16546" w:rsidRPr="00F4571B" w:rsidRDefault="00F16546" w:rsidP="00F457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 кадета в форме,</w:t>
            </w:r>
          </w:p>
          <w:p w:rsidR="00F16546" w:rsidRDefault="00F16546" w:rsidP="00F4571B">
            <w:pPr>
              <w:jc w:val="center"/>
              <w:rPr>
                <w:sz w:val="28"/>
                <w:szCs w:val="28"/>
              </w:rPr>
            </w:pPr>
            <w:r w:rsidRPr="00F4571B">
              <w:rPr>
                <w:b/>
                <w:bCs/>
                <w:sz w:val="28"/>
                <w:szCs w:val="28"/>
              </w:rPr>
              <w:t>МБОУ «Гимназия»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F16546" w:rsidRPr="00F4571B" w:rsidRDefault="00F16546" w:rsidP="00F457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 кадета в форме,</w:t>
            </w:r>
          </w:p>
          <w:p w:rsidR="00F16546" w:rsidRPr="003F3CD9" w:rsidRDefault="00F16546" w:rsidP="00F4571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F3CD9">
              <w:rPr>
                <w:b/>
                <w:bCs/>
                <w:sz w:val="28"/>
                <w:szCs w:val="28"/>
                <w:u w:val="single"/>
              </w:rPr>
              <w:t xml:space="preserve">Обеспечить присутствие </w:t>
            </w:r>
          </w:p>
          <w:p w:rsidR="00F16546" w:rsidRPr="008B3BF7" w:rsidRDefault="00F16546" w:rsidP="00F4571B">
            <w:pPr>
              <w:jc w:val="center"/>
              <w:rPr>
                <w:sz w:val="28"/>
                <w:szCs w:val="28"/>
              </w:rPr>
            </w:pPr>
            <w:r w:rsidRPr="008B3BF7">
              <w:rPr>
                <w:sz w:val="28"/>
                <w:szCs w:val="28"/>
              </w:rPr>
              <w:t xml:space="preserve">по 1 классу обучающихся </w:t>
            </w:r>
          </w:p>
          <w:p w:rsidR="00F16546" w:rsidRPr="004F47BD" w:rsidRDefault="00F16546" w:rsidP="00F4571B">
            <w:pPr>
              <w:jc w:val="center"/>
              <w:rPr>
                <w:sz w:val="28"/>
                <w:szCs w:val="28"/>
              </w:rPr>
            </w:pPr>
            <w:r w:rsidRPr="004F47BD">
              <w:rPr>
                <w:sz w:val="28"/>
                <w:szCs w:val="28"/>
              </w:rPr>
              <w:t xml:space="preserve">от МБОУ ООШ №1, </w:t>
            </w:r>
            <w:r>
              <w:rPr>
                <w:sz w:val="28"/>
                <w:szCs w:val="28"/>
              </w:rPr>
              <w:t>М</w:t>
            </w:r>
            <w:r w:rsidRPr="004F47BD">
              <w:rPr>
                <w:sz w:val="28"/>
                <w:szCs w:val="28"/>
              </w:rPr>
              <w:t>БОУ ООШ №2,</w:t>
            </w:r>
          </w:p>
          <w:p w:rsidR="00F16546" w:rsidRDefault="00F16546" w:rsidP="008B3BF7">
            <w:pPr>
              <w:jc w:val="center"/>
              <w:rPr>
                <w:sz w:val="28"/>
                <w:szCs w:val="28"/>
              </w:rPr>
            </w:pPr>
            <w:r w:rsidRPr="004F47BD">
              <w:rPr>
                <w:sz w:val="28"/>
                <w:szCs w:val="28"/>
              </w:rPr>
              <w:t>МБОУ «Гимназия»</w:t>
            </w:r>
            <w:r>
              <w:rPr>
                <w:sz w:val="28"/>
                <w:szCs w:val="28"/>
              </w:rPr>
              <w:t>,</w:t>
            </w:r>
          </w:p>
          <w:p w:rsidR="00F16546" w:rsidRPr="004F47BD" w:rsidRDefault="00F16546" w:rsidP="008B3BF7">
            <w:pPr>
              <w:jc w:val="center"/>
              <w:rPr>
                <w:sz w:val="28"/>
                <w:szCs w:val="28"/>
              </w:rPr>
            </w:pPr>
            <w:r w:rsidRPr="008B3B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Pr="008B3BF7">
              <w:rPr>
                <w:sz w:val="28"/>
                <w:szCs w:val="28"/>
              </w:rPr>
              <w:t>5 работников</w:t>
            </w:r>
            <w:r>
              <w:rPr>
                <w:sz w:val="28"/>
                <w:szCs w:val="28"/>
              </w:rPr>
              <w:t xml:space="preserve"> от всех ОО</w:t>
            </w:r>
          </w:p>
          <w:p w:rsidR="00F16546" w:rsidRPr="004F47BD" w:rsidRDefault="00F16546">
            <w:pPr>
              <w:jc w:val="center"/>
              <w:rPr>
                <w:sz w:val="28"/>
                <w:szCs w:val="28"/>
              </w:rPr>
            </w:pPr>
          </w:p>
          <w:p w:rsidR="00F16546" w:rsidRPr="003F3CD9" w:rsidRDefault="00F1654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F16546">
        <w:trPr>
          <w:trHeight w:val="2332"/>
        </w:trPr>
        <w:tc>
          <w:tcPr>
            <w:tcW w:w="976" w:type="dxa"/>
          </w:tcPr>
          <w:p w:rsidR="00F16546" w:rsidRDefault="00F16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32" w:type="dxa"/>
          </w:tcPr>
          <w:p w:rsidR="00F16546" w:rsidRPr="003F3CD9" w:rsidRDefault="00F16546" w:rsidP="00AA48A9">
            <w:pPr>
              <w:spacing w:line="240" w:lineRule="atLeast"/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 xml:space="preserve">Торжественный вечер </w:t>
            </w:r>
            <w:r w:rsidRPr="003F3CD9">
              <w:rPr>
                <w:i/>
                <w:iCs/>
                <w:sz w:val="28"/>
                <w:szCs w:val="28"/>
              </w:rPr>
              <w:t>«Когда стою у вечного огня…»,</w:t>
            </w:r>
            <w:r w:rsidRPr="003F3CD9">
              <w:rPr>
                <w:sz w:val="28"/>
                <w:szCs w:val="28"/>
              </w:rPr>
              <w:t xml:space="preserve"> посвящённый празднованию 69-й годовщины Победы </w:t>
            </w:r>
          </w:p>
          <w:p w:rsidR="00F16546" w:rsidRPr="003F3CD9" w:rsidRDefault="00F16546" w:rsidP="00AA48A9">
            <w:pPr>
              <w:jc w:val="both"/>
              <w:rPr>
                <w:b/>
                <w:bCs/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>в Великой Отечественной войне 1941-1945 г.г.</w:t>
            </w:r>
          </w:p>
        </w:tc>
        <w:tc>
          <w:tcPr>
            <w:tcW w:w="2340" w:type="dxa"/>
            <w:gridSpan w:val="2"/>
          </w:tcPr>
          <w:p w:rsidR="00F16546" w:rsidRPr="003F3CD9" w:rsidRDefault="00F16546">
            <w:pPr>
              <w:jc w:val="center"/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>19.00ч.</w:t>
            </w:r>
          </w:p>
          <w:p w:rsidR="00F16546" w:rsidRPr="003F3CD9" w:rsidRDefault="00F165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gridSpan w:val="3"/>
          </w:tcPr>
          <w:p w:rsidR="00F16546" w:rsidRPr="003F3CD9" w:rsidRDefault="00F16546">
            <w:pPr>
              <w:jc w:val="center"/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>г. Гаджиево</w:t>
            </w:r>
          </w:p>
          <w:p w:rsidR="00F16546" w:rsidRDefault="00F16546">
            <w:pPr>
              <w:jc w:val="center"/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ом офицеров </w:t>
            </w:r>
          </w:p>
          <w:p w:rsidR="00F16546" w:rsidRPr="003F3CD9" w:rsidRDefault="00F165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Гаджиевского гарнизона</w:t>
            </w:r>
          </w:p>
        </w:tc>
        <w:tc>
          <w:tcPr>
            <w:tcW w:w="5040" w:type="dxa"/>
            <w:gridSpan w:val="2"/>
          </w:tcPr>
          <w:p w:rsidR="00F16546" w:rsidRDefault="00F16546">
            <w:pPr>
              <w:jc w:val="center"/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>Руководители ОУ</w:t>
            </w:r>
          </w:p>
          <w:p w:rsidR="00F16546" w:rsidRPr="003F3CD9" w:rsidRDefault="00F16546" w:rsidP="0064201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F3CD9">
              <w:rPr>
                <w:b/>
                <w:bCs/>
                <w:sz w:val="28"/>
                <w:szCs w:val="28"/>
                <w:u w:val="single"/>
              </w:rPr>
              <w:t xml:space="preserve">Обеспечить присутствие </w:t>
            </w:r>
          </w:p>
          <w:p w:rsidR="00F16546" w:rsidRPr="00642015" w:rsidRDefault="00F16546" w:rsidP="00642015">
            <w:pPr>
              <w:jc w:val="center"/>
              <w:rPr>
                <w:sz w:val="28"/>
                <w:szCs w:val="28"/>
              </w:rPr>
            </w:pPr>
            <w:r w:rsidRPr="00642015">
              <w:rPr>
                <w:sz w:val="28"/>
                <w:szCs w:val="28"/>
              </w:rPr>
              <w:t xml:space="preserve">по 1 классу обучающихся </w:t>
            </w:r>
          </w:p>
          <w:p w:rsidR="00F16546" w:rsidRPr="00642015" w:rsidRDefault="00F16546" w:rsidP="00642015">
            <w:pPr>
              <w:jc w:val="center"/>
              <w:rPr>
                <w:sz w:val="28"/>
                <w:szCs w:val="28"/>
              </w:rPr>
            </w:pPr>
            <w:r w:rsidRPr="00642015">
              <w:rPr>
                <w:sz w:val="28"/>
                <w:szCs w:val="28"/>
              </w:rPr>
              <w:t>и по 5 работников от МБОУ</w:t>
            </w:r>
            <w:r w:rsidRPr="00642015">
              <w:rPr>
                <w:sz w:val="28"/>
                <w:szCs w:val="28"/>
                <w:u w:val="single"/>
              </w:rPr>
              <w:t xml:space="preserve"> </w:t>
            </w:r>
            <w:r w:rsidRPr="00642015">
              <w:rPr>
                <w:sz w:val="28"/>
                <w:szCs w:val="28"/>
              </w:rPr>
              <w:t>СОШ№276, ООШ №279,</w:t>
            </w:r>
          </w:p>
          <w:p w:rsidR="00F16546" w:rsidRPr="003F3CD9" w:rsidRDefault="00F16546">
            <w:pPr>
              <w:jc w:val="center"/>
              <w:rPr>
                <w:b/>
                <w:bCs/>
                <w:sz w:val="28"/>
                <w:szCs w:val="28"/>
              </w:rPr>
            </w:pPr>
            <w:r w:rsidRPr="00642015">
              <w:rPr>
                <w:sz w:val="28"/>
                <w:szCs w:val="28"/>
              </w:rPr>
              <w:t xml:space="preserve">по 5 работников от </w:t>
            </w:r>
            <w:r>
              <w:rPr>
                <w:sz w:val="28"/>
                <w:szCs w:val="28"/>
              </w:rPr>
              <w:t xml:space="preserve">ДДТ и  </w:t>
            </w:r>
            <w:r w:rsidRPr="00642015">
              <w:rPr>
                <w:sz w:val="28"/>
                <w:szCs w:val="28"/>
              </w:rPr>
              <w:t>дошкольных образовательных организаций</w:t>
            </w:r>
          </w:p>
        </w:tc>
      </w:tr>
      <w:tr w:rsidR="00F16546">
        <w:trPr>
          <w:trHeight w:val="1436"/>
        </w:trPr>
        <w:tc>
          <w:tcPr>
            <w:tcW w:w="976" w:type="dxa"/>
          </w:tcPr>
          <w:p w:rsidR="00F16546" w:rsidRDefault="00F16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2" w:type="dxa"/>
          </w:tcPr>
          <w:p w:rsidR="00F16546" w:rsidRDefault="00F16546" w:rsidP="00AA48A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в Долину Славы </w:t>
            </w:r>
          </w:p>
          <w:p w:rsidR="00F16546" w:rsidRDefault="00F16546" w:rsidP="00AA48A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столов и 12 скамеек в палатку для обучающихся </w:t>
            </w:r>
          </w:p>
          <w:p w:rsidR="00F16546" w:rsidRPr="003F3CD9" w:rsidRDefault="00F16546" w:rsidP="00AA48A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Александровск</w:t>
            </w:r>
          </w:p>
        </w:tc>
        <w:tc>
          <w:tcPr>
            <w:tcW w:w="2340" w:type="dxa"/>
            <w:gridSpan w:val="2"/>
          </w:tcPr>
          <w:p w:rsidR="00F16546" w:rsidRPr="003F3CD9" w:rsidRDefault="00F16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3960" w:type="dxa"/>
            <w:gridSpan w:val="3"/>
          </w:tcPr>
          <w:p w:rsidR="00F16546" w:rsidRPr="003F3CD9" w:rsidRDefault="00F16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  <w:gridSpan w:val="2"/>
          </w:tcPr>
          <w:p w:rsidR="00F16546" w:rsidRDefault="00F16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«ХЭК»</w:t>
            </w:r>
          </w:p>
          <w:p w:rsidR="00F16546" w:rsidRPr="003F3CD9" w:rsidRDefault="00F16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Човган</w:t>
            </w:r>
          </w:p>
        </w:tc>
      </w:tr>
      <w:tr w:rsidR="00F16546">
        <w:tc>
          <w:tcPr>
            <w:tcW w:w="15948" w:type="dxa"/>
            <w:gridSpan w:val="9"/>
          </w:tcPr>
          <w:p w:rsidR="00F16546" w:rsidRDefault="00F16546">
            <w:pPr>
              <w:jc w:val="center"/>
              <w:rPr>
                <w:b/>
                <w:bCs/>
                <w:sz w:val="36"/>
                <w:szCs w:val="36"/>
              </w:rPr>
            </w:pPr>
            <w:r w:rsidRPr="00642015">
              <w:rPr>
                <w:b/>
                <w:bCs/>
                <w:sz w:val="36"/>
                <w:szCs w:val="36"/>
              </w:rPr>
              <w:t>09 мая 2014г.</w:t>
            </w:r>
          </w:p>
          <w:p w:rsidR="00F16546" w:rsidRPr="00642015" w:rsidRDefault="00F1654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F16546">
        <w:tc>
          <w:tcPr>
            <w:tcW w:w="976" w:type="dxa"/>
          </w:tcPr>
          <w:p w:rsidR="00F16546" w:rsidRDefault="00F16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72" w:type="dxa"/>
            <w:gridSpan w:val="2"/>
          </w:tcPr>
          <w:p w:rsidR="00F16546" w:rsidRPr="00DB0A58" w:rsidRDefault="00F16546" w:rsidP="00AA48A9">
            <w:pPr>
              <w:rPr>
                <w:b/>
                <w:bCs/>
                <w:sz w:val="28"/>
                <w:szCs w:val="28"/>
              </w:rPr>
            </w:pPr>
            <w:r w:rsidRPr="00DB0A58">
              <w:rPr>
                <w:b/>
                <w:bCs/>
                <w:sz w:val="28"/>
                <w:szCs w:val="28"/>
              </w:rPr>
              <w:t>Митинг и возложение цветов к мемориалу «Морская Душа».</w:t>
            </w:r>
          </w:p>
          <w:p w:rsidR="00F16546" w:rsidRPr="003F3CD9" w:rsidRDefault="00F16546" w:rsidP="00AA48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F16546" w:rsidRPr="008F003E" w:rsidRDefault="00F16546" w:rsidP="003751C6">
            <w:pPr>
              <w:jc w:val="center"/>
              <w:rPr>
                <w:b/>
                <w:bCs/>
                <w:sz w:val="28"/>
                <w:szCs w:val="28"/>
              </w:rPr>
            </w:pPr>
            <w:r w:rsidRPr="008F003E">
              <w:rPr>
                <w:b/>
                <w:bCs/>
                <w:sz w:val="28"/>
                <w:szCs w:val="28"/>
              </w:rPr>
              <w:t>построение</w:t>
            </w:r>
          </w:p>
          <w:p w:rsidR="00F16546" w:rsidRDefault="00F16546" w:rsidP="003751C6">
            <w:pPr>
              <w:jc w:val="center"/>
              <w:rPr>
                <w:b/>
                <w:bCs/>
                <w:sz w:val="28"/>
                <w:szCs w:val="28"/>
              </w:rPr>
            </w:pPr>
            <w:r w:rsidRPr="008F003E">
              <w:rPr>
                <w:b/>
                <w:bCs/>
                <w:sz w:val="28"/>
                <w:szCs w:val="28"/>
              </w:rPr>
              <w:t>9.30ч.</w:t>
            </w:r>
          </w:p>
          <w:p w:rsidR="00F16546" w:rsidRPr="008F003E" w:rsidRDefault="00F16546" w:rsidP="003751C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16546" w:rsidRPr="003F3CD9" w:rsidRDefault="00F16546" w:rsidP="00375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10.00</w:t>
            </w:r>
          </w:p>
        </w:tc>
        <w:tc>
          <w:tcPr>
            <w:tcW w:w="3780" w:type="dxa"/>
            <w:gridSpan w:val="2"/>
          </w:tcPr>
          <w:p w:rsidR="00F16546" w:rsidRPr="003F3CD9" w:rsidRDefault="00F16546" w:rsidP="00CB6ABC">
            <w:pPr>
              <w:jc w:val="center"/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>г. Полярный</w:t>
            </w:r>
          </w:p>
          <w:p w:rsidR="00F16546" w:rsidRPr="003F3CD9" w:rsidRDefault="00F16546" w:rsidP="00CB6ABC">
            <w:pPr>
              <w:jc w:val="center"/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 xml:space="preserve">Памятные доски у мемориала </w:t>
            </w:r>
            <w:r>
              <w:rPr>
                <w:sz w:val="28"/>
                <w:szCs w:val="28"/>
              </w:rPr>
              <w:t>«</w:t>
            </w:r>
            <w:r w:rsidRPr="003F3CD9">
              <w:rPr>
                <w:sz w:val="28"/>
                <w:szCs w:val="28"/>
              </w:rPr>
              <w:t>Морская душа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040" w:type="dxa"/>
            <w:gridSpan w:val="2"/>
          </w:tcPr>
          <w:p w:rsidR="00F16546" w:rsidRPr="003F3CD9" w:rsidRDefault="00F16546" w:rsidP="004F47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F3CD9">
              <w:rPr>
                <w:b/>
                <w:bCs/>
                <w:sz w:val="28"/>
                <w:szCs w:val="28"/>
                <w:u w:val="single"/>
              </w:rPr>
              <w:t xml:space="preserve">Обеспечить присутствие </w:t>
            </w:r>
          </w:p>
          <w:p w:rsidR="00F16546" w:rsidRPr="00642015" w:rsidRDefault="00F16546" w:rsidP="004F47BD">
            <w:pPr>
              <w:jc w:val="center"/>
              <w:rPr>
                <w:sz w:val="28"/>
                <w:szCs w:val="28"/>
              </w:rPr>
            </w:pPr>
            <w:r w:rsidRPr="00642015">
              <w:rPr>
                <w:sz w:val="28"/>
                <w:szCs w:val="28"/>
              </w:rPr>
              <w:t xml:space="preserve">по 1 классу обучающихся </w:t>
            </w:r>
          </w:p>
          <w:p w:rsidR="00F16546" w:rsidRPr="00642015" w:rsidRDefault="00F16546" w:rsidP="004F47BD">
            <w:pPr>
              <w:jc w:val="center"/>
              <w:rPr>
                <w:sz w:val="28"/>
                <w:szCs w:val="28"/>
              </w:rPr>
            </w:pPr>
            <w:r w:rsidRPr="00642015">
              <w:rPr>
                <w:sz w:val="28"/>
                <w:szCs w:val="28"/>
              </w:rPr>
              <w:t xml:space="preserve">и по </w:t>
            </w:r>
            <w:r>
              <w:rPr>
                <w:sz w:val="28"/>
                <w:szCs w:val="28"/>
              </w:rPr>
              <w:t>10</w:t>
            </w:r>
            <w:r w:rsidRPr="00642015">
              <w:rPr>
                <w:sz w:val="28"/>
                <w:szCs w:val="28"/>
              </w:rPr>
              <w:t xml:space="preserve"> работников от </w:t>
            </w:r>
            <w:r w:rsidRPr="00DB0A58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О</w:t>
            </w:r>
            <w:r w:rsidRPr="00DB0A58">
              <w:rPr>
                <w:sz w:val="28"/>
                <w:szCs w:val="28"/>
              </w:rPr>
              <w:t>ОШ№1, ООШ №2, Гимназии,</w:t>
            </w:r>
          </w:p>
          <w:p w:rsidR="00F16546" w:rsidRDefault="00F16546" w:rsidP="004F47BD">
            <w:pPr>
              <w:jc w:val="center"/>
              <w:rPr>
                <w:sz w:val="28"/>
                <w:szCs w:val="28"/>
              </w:rPr>
            </w:pPr>
            <w:r w:rsidRPr="00642015">
              <w:rPr>
                <w:sz w:val="28"/>
                <w:szCs w:val="28"/>
              </w:rPr>
              <w:t xml:space="preserve">по 5 работников от </w:t>
            </w:r>
            <w:r>
              <w:rPr>
                <w:sz w:val="28"/>
                <w:szCs w:val="28"/>
              </w:rPr>
              <w:t xml:space="preserve">ЦДОД, </w:t>
            </w:r>
            <w:r w:rsidRPr="00642015">
              <w:rPr>
                <w:sz w:val="28"/>
                <w:szCs w:val="28"/>
              </w:rPr>
              <w:t>дошкольных образовательных организаций</w:t>
            </w:r>
          </w:p>
          <w:p w:rsidR="00F16546" w:rsidRPr="00DB0A58" w:rsidRDefault="00F16546" w:rsidP="004F47BD">
            <w:pPr>
              <w:jc w:val="center"/>
              <w:rPr>
                <w:b/>
                <w:bCs/>
                <w:sz w:val="28"/>
                <w:szCs w:val="28"/>
              </w:rPr>
            </w:pPr>
            <w:r w:rsidRPr="00DB0A58">
              <w:rPr>
                <w:b/>
                <w:bCs/>
                <w:sz w:val="28"/>
                <w:szCs w:val="28"/>
              </w:rPr>
              <w:t>(с цветами)</w:t>
            </w:r>
          </w:p>
        </w:tc>
      </w:tr>
      <w:tr w:rsidR="00F16546">
        <w:tc>
          <w:tcPr>
            <w:tcW w:w="976" w:type="dxa"/>
          </w:tcPr>
          <w:p w:rsidR="00F16546" w:rsidRDefault="00F16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2" w:type="dxa"/>
            <w:gridSpan w:val="2"/>
          </w:tcPr>
          <w:p w:rsidR="00F16546" w:rsidRDefault="00F16546" w:rsidP="00F530C4">
            <w:pPr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>Праздничный блок концертной программы</w:t>
            </w:r>
          </w:p>
          <w:p w:rsidR="00F16546" w:rsidRPr="003751C6" w:rsidRDefault="00F16546" w:rsidP="00F530C4">
            <w:pPr>
              <w:rPr>
                <w:b/>
                <w:bCs/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 xml:space="preserve"> </w:t>
            </w:r>
            <w:r w:rsidRPr="003751C6">
              <w:rPr>
                <w:b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1980" w:type="dxa"/>
            <w:gridSpan w:val="2"/>
          </w:tcPr>
          <w:p w:rsidR="00F16546" w:rsidRPr="003751C6" w:rsidRDefault="00F16546" w:rsidP="003751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10.45-12.45</w:t>
            </w:r>
          </w:p>
        </w:tc>
        <w:tc>
          <w:tcPr>
            <w:tcW w:w="3780" w:type="dxa"/>
            <w:gridSpan w:val="2"/>
          </w:tcPr>
          <w:p w:rsidR="00F16546" w:rsidRDefault="00F16546" w:rsidP="00CB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Полярный</w:t>
            </w:r>
          </w:p>
          <w:p w:rsidR="00F16546" w:rsidRPr="003751C6" w:rsidRDefault="00F16546" w:rsidP="00CB6ABC">
            <w:pPr>
              <w:jc w:val="center"/>
              <w:rPr>
                <w:sz w:val="28"/>
                <w:szCs w:val="28"/>
              </w:rPr>
            </w:pPr>
            <w:r w:rsidRPr="003751C6">
              <w:rPr>
                <w:sz w:val="28"/>
                <w:szCs w:val="28"/>
              </w:rPr>
              <w:t>пл. Победы</w:t>
            </w:r>
          </w:p>
        </w:tc>
        <w:tc>
          <w:tcPr>
            <w:tcW w:w="5040" w:type="dxa"/>
            <w:gridSpan w:val="2"/>
          </w:tcPr>
          <w:p w:rsidR="00F16546" w:rsidRPr="003751C6" w:rsidRDefault="00F16546" w:rsidP="008B3BF7">
            <w:pPr>
              <w:jc w:val="center"/>
              <w:rPr>
                <w:sz w:val="28"/>
                <w:szCs w:val="28"/>
              </w:rPr>
            </w:pPr>
            <w:r w:rsidRPr="003751C6">
              <w:rPr>
                <w:sz w:val="28"/>
                <w:szCs w:val="28"/>
              </w:rPr>
              <w:t>МБОУ ООШ №1</w:t>
            </w:r>
          </w:p>
          <w:p w:rsidR="00F16546" w:rsidRPr="003751C6" w:rsidRDefault="00F16546" w:rsidP="008B3BF7">
            <w:pPr>
              <w:jc w:val="center"/>
              <w:rPr>
                <w:sz w:val="28"/>
                <w:szCs w:val="28"/>
              </w:rPr>
            </w:pPr>
            <w:r w:rsidRPr="003751C6">
              <w:rPr>
                <w:sz w:val="28"/>
                <w:szCs w:val="28"/>
              </w:rPr>
              <w:t>МБОУ ООШ №2</w:t>
            </w:r>
          </w:p>
          <w:p w:rsidR="00F16546" w:rsidRPr="003751C6" w:rsidRDefault="00F16546" w:rsidP="008B3BF7">
            <w:pPr>
              <w:jc w:val="center"/>
              <w:rPr>
                <w:sz w:val="28"/>
                <w:szCs w:val="28"/>
              </w:rPr>
            </w:pPr>
            <w:r w:rsidRPr="003751C6">
              <w:rPr>
                <w:sz w:val="28"/>
                <w:szCs w:val="28"/>
              </w:rPr>
              <w:t>МБОУ «Гимназия»</w:t>
            </w:r>
          </w:p>
          <w:p w:rsidR="00F16546" w:rsidRPr="003751C6" w:rsidRDefault="00F16546" w:rsidP="008B3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</w:t>
            </w:r>
            <w:r w:rsidRPr="003751C6">
              <w:rPr>
                <w:sz w:val="28"/>
                <w:szCs w:val="28"/>
              </w:rPr>
              <w:t>У ДОД ЦДОД</w:t>
            </w:r>
            <w:r>
              <w:rPr>
                <w:sz w:val="28"/>
                <w:szCs w:val="28"/>
              </w:rPr>
              <w:t xml:space="preserve"> г. Полярный</w:t>
            </w:r>
          </w:p>
        </w:tc>
      </w:tr>
      <w:tr w:rsidR="00F16546">
        <w:trPr>
          <w:trHeight w:val="1325"/>
        </w:trPr>
        <w:tc>
          <w:tcPr>
            <w:tcW w:w="976" w:type="dxa"/>
          </w:tcPr>
          <w:p w:rsidR="00F16546" w:rsidRDefault="00F16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2" w:type="dxa"/>
            <w:gridSpan w:val="2"/>
          </w:tcPr>
          <w:p w:rsidR="00F16546" w:rsidRPr="003F3CD9" w:rsidRDefault="00F16546" w:rsidP="00DB0A58">
            <w:pPr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 xml:space="preserve">Организация работы полевой кухни и выездной торговли </w:t>
            </w:r>
          </w:p>
          <w:p w:rsidR="00F16546" w:rsidRDefault="00F16546" w:rsidP="00DB0A58">
            <w:pPr>
              <w:rPr>
                <w:sz w:val="28"/>
                <w:szCs w:val="28"/>
              </w:rPr>
            </w:pPr>
          </w:p>
          <w:p w:rsidR="00F16546" w:rsidRDefault="00F16546" w:rsidP="00DB0A58">
            <w:pPr>
              <w:rPr>
                <w:sz w:val="28"/>
                <w:szCs w:val="28"/>
              </w:rPr>
            </w:pPr>
          </w:p>
          <w:p w:rsidR="00F16546" w:rsidRDefault="00F16546" w:rsidP="00DB0A58">
            <w:pPr>
              <w:rPr>
                <w:sz w:val="28"/>
                <w:szCs w:val="28"/>
              </w:rPr>
            </w:pPr>
          </w:p>
          <w:p w:rsidR="00F16546" w:rsidRPr="003F3CD9" w:rsidRDefault="00F16546" w:rsidP="00DB0A5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F16546" w:rsidRPr="003F3CD9" w:rsidRDefault="00F16546" w:rsidP="00375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10.45 </w:t>
            </w:r>
            <w:r w:rsidRPr="003F3CD9">
              <w:rPr>
                <w:sz w:val="28"/>
                <w:szCs w:val="28"/>
              </w:rPr>
              <w:t>-13.00ч.</w:t>
            </w:r>
          </w:p>
        </w:tc>
        <w:tc>
          <w:tcPr>
            <w:tcW w:w="3780" w:type="dxa"/>
            <w:gridSpan w:val="2"/>
          </w:tcPr>
          <w:p w:rsidR="00F16546" w:rsidRPr="003F3CD9" w:rsidRDefault="00F16546" w:rsidP="00CB6ABC">
            <w:pPr>
              <w:jc w:val="center"/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>г. Полярный</w:t>
            </w:r>
          </w:p>
          <w:p w:rsidR="00F16546" w:rsidRPr="003F3CD9" w:rsidRDefault="00F16546" w:rsidP="00CB6ABC">
            <w:pPr>
              <w:jc w:val="center"/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>пл. Победы</w:t>
            </w:r>
          </w:p>
          <w:p w:rsidR="00F16546" w:rsidRPr="003F3CD9" w:rsidRDefault="00F16546" w:rsidP="00CB6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F16546" w:rsidRPr="003F3CD9" w:rsidRDefault="00F16546" w:rsidP="008B3BF7">
            <w:pPr>
              <w:jc w:val="center"/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>МБУО «КШП» Е.П. Кононенко</w:t>
            </w:r>
          </w:p>
        </w:tc>
      </w:tr>
      <w:tr w:rsidR="00F16546">
        <w:tc>
          <w:tcPr>
            <w:tcW w:w="976" w:type="dxa"/>
          </w:tcPr>
          <w:p w:rsidR="00F16546" w:rsidRDefault="00F16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2" w:type="dxa"/>
            <w:gridSpan w:val="2"/>
          </w:tcPr>
          <w:p w:rsidR="00F16546" w:rsidRPr="003F3CD9" w:rsidRDefault="00F16546" w:rsidP="00DB0A58">
            <w:pPr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 xml:space="preserve">Торжественный вечер и праздничный концерт </w:t>
            </w:r>
          </w:p>
          <w:p w:rsidR="00F16546" w:rsidRPr="003F3CD9" w:rsidRDefault="00F16546" w:rsidP="00DB0A58">
            <w:pPr>
              <w:rPr>
                <w:sz w:val="28"/>
                <w:szCs w:val="28"/>
              </w:rPr>
            </w:pPr>
            <w:r w:rsidRPr="003F3CD9">
              <w:rPr>
                <w:i/>
                <w:iCs/>
                <w:sz w:val="28"/>
                <w:szCs w:val="28"/>
              </w:rPr>
              <w:t>«Вечная слава героям!»</w:t>
            </w:r>
            <w:r w:rsidRPr="003F3CD9">
              <w:rPr>
                <w:sz w:val="28"/>
                <w:szCs w:val="28"/>
              </w:rPr>
              <w:t>, посвящённые празднованию 69-й годовщины Победы в Великой Отечественной войне 1941-1945 г.г.</w:t>
            </w:r>
          </w:p>
        </w:tc>
        <w:tc>
          <w:tcPr>
            <w:tcW w:w="1980" w:type="dxa"/>
            <w:gridSpan w:val="2"/>
          </w:tcPr>
          <w:p w:rsidR="00F16546" w:rsidRPr="003F3CD9" w:rsidRDefault="00F16546" w:rsidP="003751C6">
            <w:pPr>
              <w:jc w:val="center"/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>13.00ч.</w:t>
            </w:r>
          </w:p>
        </w:tc>
        <w:tc>
          <w:tcPr>
            <w:tcW w:w="3780" w:type="dxa"/>
            <w:gridSpan w:val="2"/>
          </w:tcPr>
          <w:p w:rsidR="00F16546" w:rsidRDefault="00F16546" w:rsidP="00CB6ABC">
            <w:pPr>
              <w:jc w:val="center"/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 xml:space="preserve">г. Снежногорск </w:t>
            </w:r>
          </w:p>
          <w:p w:rsidR="00F16546" w:rsidRDefault="00F16546" w:rsidP="00CB6ABC">
            <w:pPr>
              <w:jc w:val="center"/>
              <w:rPr>
                <w:b/>
                <w:bCs/>
                <w:sz w:val="28"/>
                <w:szCs w:val="28"/>
              </w:rPr>
            </w:pPr>
            <w:r w:rsidRPr="000F680B">
              <w:rPr>
                <w:b/>
                <w:bCs/>
                <w:sz w:val="28"/>
                <w:szCs w:val="28"/>
              </w:rPr>
              <w:t xml:space="preserve">площадь  у  </w:t>
            </w:r>
          </w:p>
          <w:p w:rsidR="00F16546" w:rsidRPr="000F680B" w:rsidRDefault="00F16546" w:rsidP="00CB6ABC">
            <w:pPr>
              <w:jc w:val="center"/>
              <w:rPr>
                <w:b/>
                <w:bCs/>
                <w:sz w:val="28"/>
                <w:szCs w:val="28"/>
              </w:rPr>
            </w:pPr>
            <w:r w:rsidRPr="000F680B">
              <w:rPr>
                <w:b/>
                <w:bCs/>
                <w:sz w:val="28"/>
                <w:szCs w:val="28"/>
              </w:rPr>
              <w:t>ГДК «Современник»</w:t>
            </w:r>
          </w:p>
        </w:tc>
        <w:tc>
          <w:tcPr>
            <w:tcW w:w="5040" w:type="dxa"/>
            <w:gridSpan w:val="2"/>
          </w:tcPr>
          <w:p w:rsidR="00F16546" w:rsidRDefault="00F16546" w:rsidP="004F47B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обучающиеся </w:t>
            </w:r>
            <w:r>
              <w:rPr>
                <w:sz w:val="28"/>
                <w:szCs w:val="28"/>
              </w:rPr>
              <w:t xml:space="preserve">МБОУ ООШ №266, </w:t>
            </w:r>
          </w:p>
          <w:p w:rsidR="00F16546" w:rsidRDefault="00F16546" w:rsidP="004F4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ООШ№269, </w:t>
            </w:r>
          </w:p>
          <w:p w:rsidR="00F16546" w:rsidRDefault="00F16546" w:rsidP="004F4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всех ОО</w:t>
            </w:r>
          </w:p>
          <w:p w:rsidR="00F16546" w:rsidRDefault="00F16546" w:rsidP="004F47BD">
            <w:pPr>
              <w:jc w:val="center"/>
              <w:rPr>
                <w:sz w:val="28"/>
                <w:szCs w:val="28"/>
              </w:rPr>
            </w:pPr>
          </w:p>
          <w:p w:rsidR="00F16546" w:rsidRPr="003F3CD9" w:rsidRDefault="00F16546" w:rsidP="004F47BD">
            <w:pPr>
              <w:jc w:val="center"/>
              <w:rPr>
                <w:sz w:val="28"/>
                <w:szCs w:val="28"/>
              </w:rPr>
            </w:pPr>
          </w:p>
        </w:tc>
      </w:tr>
      <w:tr w:rsidR="00F16546">
        <w:trPr>
          <w:trHeight w:val="2031"/>
        </w:trPr>
        <w:tc>
          <w:tcPr>
            <w:tcW w:w="976" w:type="dxa"/>
          </w:tcPr>
          <w:p w:rsidR="00F16546" w:rsidRDefault="00F16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2" w:type="dxa"/>
            <w:gridSpan w:val="2"/>
          </w:tcPr>
          <w:p w:rsidR="00F16546" w:rsidRPr="003F3CD9" w:rsidRDefault="00F16546" w:rsidP="00DB0A58">
            <w:pPr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>Митинг, посвященный Дню Победы.</w:t>
            </w:r>
            <w:r>
              <w:rPr>
                <w:sz w:val="28"/>
                <w:szCs w:val="28"/>
              </w:rPr>
              <w:t xml:space="preserve"> </w:t>
            </w:r>
            <w:r w:rsidRPr="003F3CD9">
              <w:rPr>
                <w:sz w:val="28"/>
                <w:szCs w:val="28"/>
              </w:rPr>
              <w:t xml:space="preserve">Возложение венков и цветов к мемориальному комплексу на воинском захоронении экипажа подводной лодки </w:t>
            </w:r>
            <w:r>
              <w:rPr>
                <w:sz w:val="28"/>
                <w:szCs w:val="28"/>
              </w:rPr>
              <w:t xml:space="preserve"> </w:t>
            </w:r>
            <w:r w:rsidRPr="003F3CD9">
              <w:rPr>
                <w:sz w:val="28"/>
                <w:szCs w:val="28"/>
              </w:rPr>
              <w:t>«С-80»</w:t>
            </w:r>
          </w:p>
        </w:tc>
        <w:tc>
          <w:tcPr>
            <w:tcW w:w="1980" w:type="dxa"/>
            <w:gridSpan w:val="2"/>
          </w:tcPr>
          <w:p w:rsidR="00F16546" w:rsidRPr="003F3CD9" w:rsidRDefault="00F16546" w:rsidP="00CB6ABC">
            <w:pPr>
              <w:jc w:val="center"/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>10.00ч.</w:t>
            </w:r>
          </w:p>
        </w:tc>
        <w:tc>
          <w:tcPr>
            <w:tcW w:w="3780" w:type="dxa"/>
            <w:gridSpan w:val="2"/>
          </w:tcPr>
          <w:p w:rsidR="00F16546" w:rsidRPr="003F3CD9" w:rsidRDefault="00F16546" w:rsidP="00CB6ABC">
            <w:pPr>
              <w:jc w:val="center"/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 xml:space="preserve">н.п. </w:t>
            </w:r>
            <w:r>
              <w:rPr>
                <w:sz w:val="28"/>
                <w:szCs w:val="28"/>
              </w:rPr>
              <w:t xml:space="preserve"> </w:t>
            </w:r>
            <w:r w:rsidRPr="003F3CD9">
              <w:rPr>
                <w:sz w:val="28"/>
                <w:szCs w:val="28"/>
              </w:rPr>
              <w:t>Оленья Губа,</w:t>
            </w:r>
          </w:p>
          <w:p w:rsidR="00F16546" w:rsidRPr="003F3CD9" w:rsidRDefault="00F16546" w:rsidP="00CB6ABC">
            <w:pPr>
              <w:jc w:val="center"/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>площадь у памятника</w:t>
            </w:r>
          </w:p>
          <w:p w:rsidR="00F16546" w:rsidRPr="003F3CD9" w:rsidRDefault="00F16546" w:rsidP="00CB6ABC">
            <w:pPr>
              <w:jc w:val="center"/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 xml:space="preserve"> ПЛ </w:t>
            </w:r>
            <w:r>
              <w:rPr>
                <w:sz w:val="28"/>
                <w:szCs w:val="28"/>
              </w:rPr>
              <w:t>«</w:t>
            </w:r>
            <w:r w:rsidRPr="003F3CD9">
              <w:rPr>
                <w:sz w:val="28"/>
                <w:szCs w:val="28"/>
              </w:rPr>
              <w:t>С-80</w:t>
            </w:r>
            <w:r>
              <w:rPr>
                <w:sz w:val="28"/>
                <w:szCs w:val="28"/>
              </w:rPr>
              <w:t>»</w:t>
            </w:r>
          </w:p>
          <w:p w:rsidR="00F16546" w:rsidRPr="003F3CD9" w:rsidRDefault="00F16546" w:rsidP="00CB6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F16546" w:rsidRPr="003F3CD9" w:rsidRDefault="00F16546" w:rsidP="00220B19">
            <w:pPr>
              <w:jc w:val="center"/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>обучающиеся и педагогический коллектив</w:t>
            </w:r>
          </w:p>
          <w:p w:rsidR="00F16546" w:rsidRPr="000F680B" w:rsidRDefault="00F16546" w:rsidP="00220B19">
            <w:pPr>
              <w:jc w:val="center"/>
              <w:rPr>
                <w:b/>
                <w:bCs/>
                <w:sz w:val="28"/>
                <w:szCs w:val="28"/>
              </w:rPr>
            </w:pPr>
            <w:r w:rsidRPr="000F680B">
              <w:rPr>
                <w:b/>
                <w:bCs/>
                <w:sz w:val="28"/>
                <w:szCs w:val="28"/>
              </w:rPr>
              <w:t>МБОУ ООШ №280</w:t>
            </w:r>
          </w:p>
          <w:p w:rsidR="00F16546" w:rsidRPr="003F3CD9" w:rsidRDefault="00F16546" w:rsidP="00CB6ABC">
            <w:pPr>
              <w:rPr>
                <w:sz w:val="28"/>
                <w:szCs w:val="28"/>
              </w:rPr>
            </w:pPr>
          </w:p>
        </w:tc>
      </w:tr>
      <w:tr w:rsidR="00F16546">
        <w:tc>
          <w:tcPr>
            <w:tcW w:w="976" w:type="dxa"/>
          </w:tcPr>
          <w:p w:rsidR="00F16546" w:rsidRDefault="00F16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2" w:type="dxa"/>
            <w:gridSpan w:val="2"/>
          </w:tcPr>
          <w:p w:rsidR="00F16546" w:rsidRDefault="00F16546" w:rsidP="00200C96">
            <w:pPr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 xml:space="preserve">Легкоатлетический кросс им. Героя Советского Союза </w:t>
            </w:r>
          </w:p>
          <w:p w:rsidR="00F16546" w:rsidRPr="003F3CD9" w:rsidRDefault="00F16546" w:rsidP="00200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Pr="003F3CD9">
              <w:rPr>
                <w:sz w:val="28"/>
                <w:szCs w:val="28"/>
              </w:rPr>
              <w:t>И. Гаджиева</w:t>
            </w:r>
          </w:p>
        </w:tc>
        <w:tc>
          <w:tcPr>
            <w:tcW w:w="1980" w:type="dxa"/>
            <w:gridSpan w:val="2"/>
          </w:tcPr>
          <w:p w:rsidR="00F16546" w:rsidRPr="003F3CD9" w:rsidRDefault="00F16546" w:rsidP="00CB6ABC">
            <w:pPr>
              <w:jc w:val="center"/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>11.30ч.</w:t>
            </w:r>
          </w:p>
        </w:tc>
        <w:tc>
          <w:tcPr>
            <w:tcW w:w="3780" w:type="dxa"/>
            <w:gridSpan w:val="2"/>
          </w:tcPr>
          <w:p w:rsidR="00F16546" w:rsidRPr="003F3CD9" w:rsidRDefault="00F16546" w:rsidP="00CB6ABC">
            <w:pPr>
              <w:jc w:val="center"/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>г. Гаджиево</w:t>
            </w:r>
          </w:p>
          <w:p w:rsidR="00F16546" w:rsidRPr="003F3CD9" w:rsidRDefault="00F16546" w:rsidP="00CB6ABC">
            <w:pPr>
              <w:jc w:val="center"/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>центральная площадь-</w:t>
            </w:r>
          </w:p>
          <w:p w:rsidR="00F16546" w:rsidRDefault="00F16546" w:rsidP="00CB6ABC">
            <w:pPr>
              <w:jc w:val="center"/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 xml:space="preserve">ул. Гаджиева до магазина «Северное сияние», ВАИ – </w:t>
            </w:r>
          </w:p>
          <w:p w:rsidR="00F16546" w:rsidRDefault="00F16546" w:rsidP="00CB6ABC">
            <w:pPr>
              <w:jc w:val="center"/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 xml:space="preserve">ул. Ленина от д. 68 </w:t>
            </w:r>
          </w:p>
          <w:p w:rsidR="00F16546" w:rsidRPr="003F3CD9" w:rsidRDefault="00F16546" w:rsidP="00CB6ABC">
            <w:pPr>
              <w:jc w:val="center"/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>до Центральной площади</w:t>
            </w:r>
          </w:p>
        </w:tc>
        <w:tc>
          <w:tcPr>
            <w:tcW w:w="5040" w:type="dxa"/>
            <w:gridSpan w:val="2"/>
          </w:tcPr>
          <w:p w:rsidR="00F16546" w:rsidRPr="003F3CD9" w:rsidRDefault="00F16546" w:rsidP="007E0447">
            <w:pPr>
              <w:jc w:val="center"/>
              <w:rPr>
                <w:sz w:val="28"/>
                <w:szCs w:val="28"/>
              </w:rPr>
            </w:pPr>
            <w:r w:rsidRPr="003F3CD9">
              <w:rPr>
                <w:sz w:val="28"/>
                <w:szCs w:val="28"/>
              </w:rPr>
              <w:t>обучающиеся и педагогические работники</w:t>
            </w:r>
            <w:r>
              <w:rPr>
                <w:sz w:val="28"/>
                <w:szCs w:val="28"/>
              </w:rPr>
              <w:t xml:space="preserve">  (по заявке)</w:t>
            </w:r>
          </w:p>
          <w:p w:rsidR="00F16546" w:rsidRPr="003F3CD9" w:rsidRDefault="00F16546" w:rsidP="00CB6ABC">
            <w:pPr>
              <w:rPr>
                <w:sz w:val="28"/>
                <w:szCs w:val="28"/>
              </w:rPr>
            </w:pPr>
          </w:p>
        </w:tc>
      </w:tr>
      <w:tr w:rsidR="00F16546">
        <w:tc>
          <w:tcPr>
            <w:tcW w:w="976" w:type="dxa"/>
          </w:tcPr>
          <w:p w:rsidR="00F16546" w:rsidRDefault="00F16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2" w:type="dxa"/>
            <w:gridSpan w:val="2"/>
          </w:tcPr>
          <w:p w:rsidR="00F16546" w:rsidRDefault="00F16546" w:rsidP="00200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скамеек для ветеранов </w:t>
            </w:r>
          </w:p>
          <w:p w:rsidR="00F16546" w:rsidRPr="003F3CD9" w:rsidRDefault="00F16546" w:rsidP="00200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мемориальному комплексу «Морская душа»</w:t>
            </w:r>
          </w:p>
        </w:tc>
        <w:tc>
          <w:tcPr>
            <w:tcW w:w="1980" w:type="dxa"/>
            <w:gridSpan w:val="2"/>
          </w:tcPr>
          <w:p w:rsidR="00F16546" w:rsidRPr="003F3CD9" w:rsidRDefault="00F16546" w:rsidP="00CB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3780" w:type="dxa"/>
            <w:gridSpan w:val="2"/>
          </w:tcPr>
          <w:p w:rsidR="00F16546" w:rsidRPr="003F3CD9" w:rsidRDefault="00F16546" w:rsidP="00CB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Мемориальный комплекс «Морская душа»</w:t>
            </w:r>
          </w:p>
        </w:tc>
        <w:tc>
          <w:tcPr>
            <w:tcW w:w="5040" w:type="dxa"/>
            <w:gridSpan w:val="2"/>
          </w:tcPr>
          <w:p w:rsidR="00F16546" w:rsidRDefault="00F16546" w:rsidP="00752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«ХЭК»</w:t>
            </w:r>
          </w:p>
          <w:p w:rsidR="00F16546" w:rsidRDefault="00F16546" w:rsidP="00752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Човган</w:t>
            </w:r>
          </w:p>
          <w:p w:rsidR="00F16546" w:rsidRPr="003F3CD9" w:rsidRDefault="00F16546" w:rsidP="007E0447">
            <w:pPr>
              <w:jc w:val="center"/>
              <w:rPr>
                <w:sz w:val="28"/>
                <w:szCs w:val="28"/>
              </w:rPr>
            </w:pPr>
          </w:p>
        </w:tc>
      </w:tr>
      <w:tr w:rsidR="00F16546">
        <w:tc>
          <w:tcPr>
            <w:tcW w:w="15948" w:type="dxa"/>
            <w:gridSpan w:val="9"/>
          </w:tcPr>
          <w:p w:rsidR="00F16546" w:rsidRDefault="00F16546" w:rsidP="00DB5594">
            <w:pPr>
              <w:jc w:val="center"/>
              <w:rPr>
                <w:b/>
                <w:bCs/>
                <w:sz w:val="36"/>
                <w:szCs w:val="36"/>
              </w:rPr>
            </w:pPr>
            <w:r w:rsidRPr="001708C9">
              <w:rPr>
                <w:b/>
                <w:bCs/>
                <w:sz w:val="36"/>
                <w:szCs w:val="36"/>
              </w:rPr>
              <w:t>10 мая 2014г.</w:t>
            </w:r>
          </w:p>
          <w:p w:rsidR="00F16546" w:rsidRPr="001708C9" w:rsidRDefault="00F16546" w:rsidP="00DB559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F16546">
        <w:tc>
          <w:tcPr>
            <w:tcW w:w="976" w:type="dxa"/>
          </w:tcPr>
          <w:p w:rsidR="00F16546" w:rsidRDefault="00F1654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72" w:type="dxa"/>
            <w:gridSpan w:val="2"/>
          </w:tcPr>
          <w:p w:rsidR="00F16546" w:rsidRDefault="00F16546" w:rsidP="004A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митинге в Долине славы (начало в 12.00ч.)</w:t>
            </w:r>
          </w:p>
          <w:p w:rsidR="00F16546" w:rsidRDefault="00F16546" w:rsidP="00CB6ABC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(при себе иметь:</w:t>
            </w:r>
          </w:p>
          <w:p w:rsidR="00F16546" w:rsidRDefault="00F16546" w:rsidP="00FB7BBF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 цветы;</w:t>
            </w:r>
          </w:p>
          <w:p w:rsidR="00F16546" w:rsidRDefault="00F16546" w:rsidP="00FB7BBF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-рисунки, плакаты, шары, бумажные цветы для украшения палатки;</w:t>
            </w:r>
          </w:p>
          <w:p w:rsidR="00F16546" w:rsidRDefault="00F16546" w:rsidP="00FB7BBF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 листовки с песнями ВОВ для проведения акции «Песня ветерану»;</w:t>
            </w:r>
          </w:p>
          <w:p w:rsidR="00F16546" w:rsidRDefault="00F16546" w:rsidP="00FB7BBF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 подготовленное мини- выступление перед ветеранами).</w:t>
            </w:r>
          </w:p>
          <w:p w:rsidR="00F16546" w:rsidRDefault="00F16546" w:rsidP="00FB7BBF">
            <w:pPr>
              <w:rPr>
                <w:i/>
                <w:iCs/>
                <w:sz w:val="28"/>
                <w:szCs w:val="28"/>
              </w:rPr>
            </w:pPr>
          </w:p>
          <w:p w:rsidR="00F16546" w:rsidRPr="00DB5594" w:rsidRDefault="00F16546" w:rsidP="00FB7BBF">
            <w:pPr>
              <w:rPr>
                <w:sz w:val="28"/>
                <w:szCs w:val="28"/>
              </w:rPr>
            </w:pPr>
            <w:r w:rsidRPr="00DB5594">
              <w:rPr>
                <w:sz w:val="28"/>
                <w:szCs w:val="28"/>
              </w:rPr>
              <w:t xml:space="preserve">Транспортное </w:t>
            </w:r>
            <w:bookmarkStart w:id="0" w:name="_GoBack"/>
            <w:bookmarkEnd w:id="0"/>
            <w:r w:rsidRPr="00DB5594">
              <w:rPr>
                <w:sz w:val="28"/>
                <w:szCs w:val="28"/>
              </w:rPr>
              <w:t>обеспечение:</w:t>
            </w:r>
          </w:p>
          <w:p w:rsidR="00F16546" w:rsidRPr="00DC1885" w:rsidRDefault="00F16546" w:rsidP="00FB7BBF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 w:rsidRPr="00DC1885">
              <w:rPr>
                <w:sz w:val="28"/>
                <w:szCs w:val="28"/>
              </w:rPr>
              <w:t>2 автобуса для детей;</w:t>
            </w:r>
          </w:p>
          <w:p w:rsidR="00F16546" w:rsidRPr="00DC1885" w:rsidRDefault="00F16546" w:rsidP="00FB7BBF">
            <w:pPr>
              <w:rPr>
                <w:sz w:val="28"/>
                <w:szCs w:val="28"/>
              </w:rPr>
            </w:pPr>
            <w:r w:rsidRPr="00DC1885">
              <w:rPr>
                <w:sz w:val="28"/>
                <w:szCs w:val="28"/>
              </w:rPr>
              <w:t>- 1 «Газель» для кухни и УО</w:t>
            </w:r>
            <w:r>
              <w:rPr>
                <w:sz w:val="28"/>
                <w:szCs w:val="28"/>
              </w:rPr>
              <w:t>;</w:t>
            </w:r>
          </w:p>
          <w:p w:rsidR="00F16546" w:rsidRDefault="00F16546" w:rsidP="00CB6ABC">
            <w:pPr>
              <w:jc w:val="both"/>
              <w:rPr>
                <w:sz w:val="28"/>
                <w:szCs w:val="28"/>
              </w:rPr>
            </w:pPr>
          </w:p>
          <w:p w:rsidR="00F16546" w:rsidRDefault="00F16546" w:rsidP="00CB6ABC">
            <w:pPr>
              <w:jc w:val="both"/>
              <w:rPr>
                <w:sz w:val="28"/>
                <w:szCs w:val="28"/>
              </w:rPr>
            </w:pPr>
          </w:p>
          <w:p w:rsidR="00F16546" w:rsidRDefault="00F16546" w:rsidP="00CB6ABC">
            <w:pPr>
              <w:jc w:val="both"/>
              <w:rPr>
                <w:sz w:val="28"/>
                <w:szCs w:val="28"/>
              </w:rPr>
            </w:pPr>
          </w:p>
          <w:p w:rsidR="00F16546" w:rsidRDefault="00F16546" w:rsidP="00CB6ABC">
            <w:pPr>
              <w:jc w:val="both"/>
              <w:rPr>
                <w:sz w:val="28"/>
                <w:szCs w:val="28"/>
              </w:rPr>
            </w:pPr>
          </w:p>
          <w:p w:rsidR="00F16546" w:rsidRDefault="00F16546" w:rsidP="00CB6ABC">
            <w:pPr>
              <w:jc w:val="both"/>
              <w:rPr>
                <w:sz w:val="28"/>
                <w:szCs w:val="28"/>
              </w:rPr>
            </w:pPr>
          </w:p>
          <w:p w:rsidR="00F16546" w:rsidRDefault="00F16546" w:rsidP="00CB6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питания  детей</w:t>
            </w:r>
          </w:p>
          <w:p w:rsidR="00F16546" w:rsidRDefault="00F16546" w:rsidP="00CB6ABC">
            <w:pPr>
              <w:jc w:val="both"/>
              <w:rPr>
                <w:sz w:val="28"/>
                <w:szCs w:val="28"/>
              </w:rPr>
            </w:pPr>
          </w:p>
          <w:p w:rsidR="00F16546" w:rsidRDefault="00F16546" w:rsidP="00CB6ABC">
            <w:pPr>
              <w:jc w:val="both"/>
              <w:rPr>
                <w:sz w:val="28"/>
                <w:szCs w:val="28"/>
              </w:rPr>
            </w:pPr>
          </w:p>
          <w:p w:rsidR="00F16546" w:rsidRDefault="00F16546" w:rsidP="00CB6ABC">
            <w:pPr>
              <w:jc w:val="both"/>
              <w:rPr>
                <w:sz w:val="28"/>
                <w:szCs w:val="28"/>
              </w:rPr>
            </w:pPr>
          </w:p>
          <w:p w:rsidR="00F16546" w:rsidRDefault="00F16546" w:rsidP="00CB6ABC">
            <w:pPr>
              <w:jc w:val="both"/>
              <w:rPr>
                <w:sz w:val="28"/>
                <w:szCs w:val="28"/>
              </w:rPr>
            </w:pPr>
            <w:r w:rsidRPr="00D6791C">
              <w:rPr>
                <w:sz w:val="28"/>
                <w:szCs w:val="28"/>
              </w:rPr>
              <w:t>Заказ и оплата питания</w:t>
            </w:r>
          </w:p>
          <w:p w:rsidR="00F16546" w:rsidRDefault="00F16546" w:rsidP="00CB6ABC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F16546" w:rsidRDefault="00F16546" w:rsidP="00CB6A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Выезд</w:t>
            </w:r>
          </w:p>
          <w:p w:rsidR="00F16546" w:rsidRDefault="00F16546" w:rsidP="00CB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08.00ч. из Полярного,</w:t>
            </w:r>
          </w:p>
          <w:p w:rsidR="00F16546" w:rsidRDefault="00F16546" w:rsidP="004A618C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колонны </w:t>
            </w:r>
          </w:p>
          <w:p w:rsidR="00F16546" w:rsidRDefault="00F16546" w:rsidP="004A618C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08.30ч.</w:t>
            </w:r>
          </w:p>
          <w:p w:rsidR="00F16546" w:rsidRPr="004E4526" w:rsidRDefault="00F16546" w:rsidP="004A618C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развилке</w:t>
            </w:r>
          </w:p>
          <w:p w:rsidR="00F16546" w:rsidRPr="004E4526" w:rsidRDefault="00F16546" w:rsidP="00CB6ABC">
            <w:pPr>
              <w:jc w:val="center"/>
              <w:rPr>
                <w:sz w:val="28"/>
                <w:szCs w:val="28"/>
              </w:rPr>
            </w:pPr>
          </w:p>
          <w:p w:rsidR="00F16546" w:rsidRPr="004E4526" w:rsidRDefault="00F16546" w:rsidP="00CB6ABC">
            <w:pPr>
              <w:jc w:val="center"/>
              <w:rPr>
                <w:sz w:val="28"/>
                <w:szCs w:val="28"/>
              </w:rPr>
            </w:pPr>
          </w:p>
          <w:p w:rsidR="00F16546" w:rsidRPr="004E4526" w:rsidRDefault="00F16546" w:rsidP="00CB6ABC">
            <w:pPr>
              <w:jc w:val="center"/>
              <w:rPr>
                <w:sz w:val="28"/>
                <w:szCs w:val="28"/>
              </w:rPr>
            </w:pPr>
          </w:p>
          <w:p w:rsidR="00F16546" w:rsidRPr="004E4526" w:rsidRDefault="00F16546" w:rsidP="00CB6ABC">
            <w:pPr>
              <w:jc w:val="center"/>
              <w:rPr>
                <w:sz w:val="28"/>
                <w:szCs w:val="28"/>
              </w:rPr>
            </w:pPr>
          </w:p>
          <w:p w:rsidR="00F16546" w:rsidRDefault="00F16546" w:rsidP="00CB6ABC">
            <w:pPr>
              <w:jc w:val="center"/>
              <w:rPr>
                <w:sz w:val="28"/>
                <w:szCs w:val="28"/>
              </w:rPr>
            </w:pPr>
          </w:p>
          <w:p w:rsidR="00F16546" w:rsidRDefault="00F16546" w:rsidP="00CB6ABC">
            <w:pPr>
              <w:jc w:val="center"/>
              <w:rPr>
                <w:sz w:val="28"/>
                <w:szCs w:val="28"/>
              </w:rPr>
            </w:pPr>
          </w:p>
          <w:p w:rsidR="00F16546" w:rsidRDefault="00F16546" w:rsidP="00CB6ABC">
            <w:pPr>
              <w:jc w:val="center"/>
              <w:rPr>
                <w:sz w:val="28"/>
                <w:szCs w:val="28"/>
              </w:rPr>
            </w:pPr>
          </w:p>
          <w:p w:rsidR="00F16546" w:rsidRDefault="00F16546" w:rsidP="00CB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 – выезд из г. Полярного</w:t>
            </w:r>
          </w:p>
          <w:p w:rsidR="00F16546" w:rsidRDefault="00F16546" w:rsidP="00CB6ABC">
            <w:pPr>
              <w:jc w:val="center"/>
              <w:rPr>
                <w:sz w:val="28"/>
                <w:szCs w:val="28"/>
              </w:rPr>
            </w:pPr>
          </w:p>
          <w:p w:rsidR="00F16546" w:rsidRDefault="00F16546" w:rsidP="00CB6ABC">
            <w:pPr>
              <w:jc w:val="center"/>
              <w:rPr>
                <w:sz w:val="28"/>
                <w:szCs w:val="28"/>
              </w:rPr>
            </w:pPr>
          </w:p>
          <w:p w:rsidR="00F16546" w:rsidRDefault="00F16546" w:rsidP="00CB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07.40ч. выезд из г. Гаджиево</w:t>
            </w:r>
          </w:p>
          <w:p w:rsidR="00F16546" w:rsidRPr="004E4526" w:rsidRDefault="00F16546" w:rsidP="00CB6ABC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F16546" w:rsidRDefault="00F16546" w:rsidP="00CB6ABC">
            <w:pPr>
              <w:jc w:val="center"/>
              <w:rPr>
                <w:sz w:val="28"/>
                <w:szCs w:val="28"/>
              </w:rPr>
            </w:pPr>
          </w:p>
          <w:p w:rsidR="00F16546" w:rsidRDefault="00F16546" w:rsidP="00CB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забрать кашу 10 мая </w:t>
            </w:r>
          </w:p>
          <w:p w:rsidR="00F16546" w:rsidRPr="007E0447" w:rsidRDefault="00F16546" w:rsidP="00CB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08.0</w:t>
            </w:r>
            <w:r w:rsidRPr="007E0447">
              <w:rPr>
                <w:sz w:val="28"/>
                <w:szCs w:val="28"/>
              </w:rPr>
              <w:t>0ч.</w:t>
            </w:r>
          </w:p>
          <w:p w:rsidR="00F16546" w:rsidRDefault="00F16546" w:rsidP="00CB6ABC">
            <w:pPr>
              <w:jc w:val="center"/>
              <w:rPr>
                <w:b/>
                <w:bCs/>
                <w:sz w:val="28"/>
                <w:szCs w:val="28"/>
              </w:rPr>
            </w:pPr>
            <w:r w:rsidRPr="007E0447">
              <w:rPr>
                <w:sz w:val="28"/>
                <w:szCs w:val="28"/>
              </w:rPr>
              <w:t>(ООШ №</w:t>
            </w:r>
            <w:r>
              <w:rPr>
                <w:sz w:val="28"/>
                <w:szCs w:val="28"/>
              </w:rPr>
              <w:t>1)</w:t>
            </w:r>
          </w:p>
        </w:tc>
        <w:tc>
          <w:tcPr>
            <w:tcW w:w="3420" w:type="dxa"/>
          </w:tcPr>
          <w:p w:rsidR="00F16546" w:rsidRDefault="00F16546" w:rsidP="00CB6ABC">
            <w:pPr>
              <w:jc w:val="center"/>
              <w:rPr>
                <w:sz w:val="28"/>
                <w:szCs w:val="28"/>
              </w:rPr>
            </w:pPr>
          </w:p>
          <w:p w:rsidR="00F16546" w:rsidRDefault="00F16546" w:rsidP="00CB6ABC">
            <w:pPr>
              <w:jc w:val="center"/>
              <w:rPr>
                <w:sz w:val="28"/>
                <w:szCs w:val="28"/>
              </w:rPr>
            </w:pPr>
          </w:p>
          <w:p w:rsidR="00F16546" w:rsidRDefault="00F16546" w:rsidP="00CB6ABC">
            <w:pPr>
              <w:jc w:val="center"/>
              <w:rPr>
                <w:sz w:val="28"/>
                <w:szCs w:val="28"/>
              </w:rPr>
            </w:pPr>
          </w:p>
          <w:p w:rsidR="00F16546" w:rsidRDefault="00F16546" w:rsidP="00CB6ABC">
            <w:pPr>
              <w:jc w:val="center"/>
              <w:rPr>
                <w:sz w:val="28"/>
                <w:szCs w:val="28"/>
              </w:rPr>
            </w:pPr>
          </w:p>
          <w:p w:rsidR="00F16546" w:rsidRDefault="00F16546" w:rsidP="00CB6ABC">
            <w:pPr>
              <w:jc w:val="center"/>
              <w:rPr>
                <w:sz w:val="28"/>
                <w:szCs w:val="28"/>
              </w:rPr>
            </w:pPr>
          </w:p>
          <w:p w:rsidR="00F16546" w:rsidRDefault="00F16546" w:rsidP="00CB6ABC">
            <w:pPr>
              <w:jc w:val="center"/>
              <w:rPr>
                <w:sz w:val="28"/>
                <w:szCs w:val="28"/>
              </w:rPr>
            </w:pPr>
          </w:p>
          <w:p w:rsidR="00F16546" w:rsidRDefault="00F16546" w:rsidP="00CB6ABC">
            <w:pPr>
              <w:jc w:val="center"/>
              <w:rPr>
                <w:sz w:val="28"/>
                <w:szCs w:val="28"/>
              </w:rPr>
            </w:pPr>
          </w:p>
          <w:p w:rsidR="00F16546" w:rsidRDefault="00F16546" w:rsidP="00CB6ABC">
            <w:pPr>
              <w:jc w:val="center"/>
              <w:rPr>
                <w:sz w:val="28"/>
                <w:szCs w:val="28"/>
              </w:rPr>
            </w:pPr>
          </w:p>
          <w:p w:rsidR="00F16546" w:rsidRDefault="00F16546" w:rsidP="00CB6ABC">
            <w:pPr>
              <w:jc w:val="center"/>
              <w:rPr>
                <w:sz w:val="28"/>
                <w:szCs w:val="28"/>
              </w:rPr>
            </w:pPr>
          </w:p>
          <w:p w:rsidR="00F16546" w:rsidRDefault="00F16546" w:rsidP="00CB6ABC">
            <w:pPr>
              <w:jc w:val="center"/>
              <w:rPr>
                <w:sz w:val="28"/>
                <w:szCs w:val="28"/>
              </w:rPr>
            </w:pPr>
          </w:p>
          <w:p w:rsidR="00F16546" w:rsidRDefault="00F16546" w:rsidP="00CB6ABC">
            <w:pPr>
              <w:jc w:val="center"/>
              <w:rPr>
                <w:sz w:val="28"/>
                <w:szCs w:val="28"/>
              </w:rPr>
            </w:pPr>
          </w:p>
          <w:p w:rsidR="00F16546" w:rsidRDefault="00F16546" w:rsidP="00CB6ABC">
            <w:pPr>
              <w:jc w:val="center"/>
              <w:rPr>
                <w:sz w:val="28"/>
                <w:szCs w:val="28"/>
              </w:rPr>
            </w:pPr>
          </w:p>
          <w:p w:rsidR="00F16546" w:rsidRDefault="00F16546" w:rsidP="00CB6ABC">
            <w:pPr>
              <w:jc w:val="center"/>
              <w:rPr>
                <w:sz w:val="28"/>
                <w:szCs w:val="28"/>
              </w:rPr>
            </w:pPr>
          </w:p>
          <w:p w:rsidR="00F16546" w:rsidRDefault="00F16546" w:rsidP="00CB6ABC">
            <w:pPr>
              <w:jc w:val="center"/>
              <w:rPr>
                <w:sz w:val="28"/>
                <w:szCs w:val="28"/>
              </w:rPr>
            </w:pPr>
          </w:p>
          <w:p w:rsidR="00F16546" w:rsidRDefault="00F16546" w:rsidP="00CB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№1:</w:t>
            </w:r>
          </w:p>
          <w:p w:rsidR="00F16546" w:rsidRDefault="00F16546" w:rsidP="00CB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Полярный</w:t>
            </w:r>
          </w:p>
          <w:p w:rsidR="00F16546" w:rsidRDefault="00F16546" w:rsidP="00CB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Победы</w:t>
            </w:r>
          </w:p>
          <w:p w:rsidR="00F16546" w:rsidRPr="004E4526" w:rsidRDefault="00F16546" w:rsidP="00CB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автобус№2:</w:t>
            </w:r>
          </w:p>
          <w:p w:rsidR="00F16546" w:rsidRPr="004E4526" w:rsidRDefault="00F16546" w:rsidP="00E40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Гаджиево (ВАИ)-</w:t>
            </w:r>
          </w:p>
          <w:p w:rsidR="00F16546" w:rsidRDefault="00F16546" w:rsidP="00CB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г. Полярный</w:t>
            </w:r>
          </w:p>
          <w:p w:rsidR="00F16546" w:rsidRDefault="00F16546" w:rsidP="00CB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Победы</w:t>
            </w:r>
          </w:p>
        </w:tc>
        <w:tc>
          <w:tcPr>
            <w:tcW w:w="5040" w:type="dxa"/>
            <w:gridSpan w:val="2"/>
          </w:tcPr>
          <w:p w:rsidR="00F16546" w:rsidRPr="004E4526" w:rsidRDefault="00F16546" w:rsidP="004A618C">
            <w:pPr>
              <w:ind w:left="-23" w:firstLine="23"/>
              <w:jc w:val="center"/>
              <w:rPr>
                <w:b/>
                <w:bCs/>
                <w:sz w:val="28"/>
                <w:szCs w:val="28"/>
              </w:rPr>
            </w:pPr>
            <w:r w:rsidRPr="004E4526">
              <w:rPr>
                <w:b/>
                <w:bCs/>
                <w:sz w:val="28"/>
                <w:szCs w:val="28"/>
              </w:rPr>
              <w:t xml:space="preserve">(списки </w:t>
            </w:r>
            <w:r>
              <w:rPr>
                <w:b/>
                <w:bCs/>
                <w:sz w:val="28"/>
                <w:szCs w:val="28"/>
              </w:rPr>
              <w:t>участников поездки п</w:t>
            </w:r>
            <w:r w:rsidRPr="004E4526">
              <w:rPr>
                <w:b/>
                <w:bCs/>
                <w:sz w:val="28"/>
                <w:szCs w:val="28"/>
              </w:rPr>
              <w:t>ре</w:t>
            </w:r>
            <w:r>
              <w:rPr>
                <w:b/>
                <w:bCs/>
                <w:sz w:val="28"/>
                <w:szCs w:val="28"/>
              </w:rPr>
              <w:t>доставить в Управление образования в срок до 03 мая 2014г.)</w:t>
            </w:r>
          </w:p>
          <w:p w:rsidR="00F16546" w:rsidRPr="007E0447" w:rsidRDefault="00F16546" w:rsidP="004E4526">
            <w:pPr>
              <w:rPr>
                <w:sz w:val="28"/>
                <w:szCs w:val="28"/>
              </w:rPr>
            </w:pPr>
            <w:r w:rsidRPr="007E0447">
              <w:rPr>
                <w:sz w:val="28"/>
                <w:szCs w:val="28"/>
              </w:rPr>
              <w:t>- 10 детей и</w:t>
            </w:r>
            <w:r>
              <w:rPr>
                <w:sz w:val="28"/>
                <w:szCs w:val="28"/>
              </w:rPr>
              <w:t xml:space="preserve"> </w:t>
            </w:r>
            <w:r w:rsidRPr="007E0447">
              <w:rPr>
                <w:sz w:val="28"/>
                <w:szCs w:val="28"/>
              </w:rPr>
              <w:t xml:space="preserve"> 1 руководитель от</w:t>
            </w:r>
            <w:r>
              <w:rPr>
                <w:sz w:val="28"/>
                <w:szCs w:val="28"/>
              </w:rPr>
              <w:t xml:space="preserve"> </w:t>
            </w:r>
            <w:r w:rsidRPr="007E0447">
              <w:rPr>
                <w:sz w:val="28"/>
                <w:szCs w:val="28"/>
              </w:rPr>
              <w:t>МБОУ ООШ № 1;</w:t>
            </w:r>
          </w:p>
          <w:p w:rsidR="00F16546" w:rsidRPr="007E0447" w:rsidRDefault="00F16546" w:rsidP="004E4526">
            <w:pPr>
              <w:rPr>
                <w:sz w:val="28"/>
                <w:szCs w:val="28"/>
              </w:rPr>
            </w:pPr>
            <w:r w:rsidRPr="007E0447">
              <w:rPr>
                <w:sz w:val="28"/>
                <w:szCs w:val="28"/>
              </w:rPr>
              <w:t>- 10 детей и 1 руководитель от</w:t>
            </w:r>
            <w:r>
              <w:rPr>
                <w:sz w:val="28"/>
                <w:szCs w:val="28"/>
              </w:rPr>
              <w:t xml:space="preserve"> </w:t>
            </w:r>
            <w:r w:rsidRPr="007E0447">
              <w:rPr>
                <w:sz w:val="28"/>
                <w:szCs w:val="28"/>
              </w:rPr>
              <w:t>МБОУ СОШ № 276;</w:t>
            </w:r>
          </w:p>
          <w:p w:rsidR="00F16546" w:rsidRPr="007E0447" w:rsidRDefault="00F16546" w:rsidP="004E4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- 5 </w:t>
            </w:r>
            <w:r w:rsidRPr="007E0447">
              <w:rPr>
                <w:sz w:val="28"/>
                <w:szCs w:val="28"/>
              </w:rPr>
              <w:t xml:space="preserve">детей и </w:t>
            </w:r>
            <w:r>
              <w:rPr>
                <w:sz w:val="28"/>
                <w:szCs w:val="28"/>
              </w:rPr>
              <w:t>2 руководителя</w:t>
            </w:r>
            <w:r w:rsidRPr="007E0447">
              <w:rPr>
                <w:sz w:val="28"/>
                <w:szCs w:val="28"/>
              </w:rPr>
              <w:t xml:space="preserve"> от</w:t>
            </w:r>
          </w:p>
          <w:p w:rsidR="00F16546" w:rsidRDefault="00F16546" w:rsidP="004E4526">
            <w:pPr>
              <w:rPr>
                <w:sz w:val="28"/>
                <w:szCs w:val="28"/>
              </w:rPr>
            </w:pPr>
            <w:r w:rsidRPr="007E0447">
              <w:rPr>
                <w:sz w:val="28"/>
                <w:szCs w:val="28"/>
              </w:rPr>
              <w:t xml:space="preserve">МБОУ ООШ </w:t>
            </w:r>
            <w:r>
              <w:rPr>
                <w:sz w:val="28"/>
                <w:szCs w:val="28"/>
              </w:rPr>
              <w:t>№ 280</w:t>
            </w:r>
          </w:p>
          <w:p w:rsidR="00F16546" w:rsidRPr="007E0447" w:rsidRDefault="00F16546" w:rsidP="004E4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E0447">
              <w:rPr>
                <w:sz w:val="28"/>
                <w:szCs w:val="28"/>
              </w:rPr>
              <w:t>10 детей и 1 руководитель от</w:t>
            </w:r>
            <w:r>
              <w:rPr>
                <w:sz w:val="28"/>
                <w:szCs w:val="28"/>
              </w:rPr>
              <w:t xml:space="preserve"> МБОУ «Гимназия»</w:t>
            </w:r>
          </w:p>
          <w:p w:rsidR="00F16546" w:rsidRPr="007E0447" w:rsidRDefault="00F16546" w:rsidP="00CB6ABC">
            <w:pPr>
              <w:rPr>
                <w:sz w:val="28"/>
                <w:szCs w:val="28"/>
              </w:rPr>
            </w:pPr>
          </w:p>
          <w:p w:rsidR="00F16546" w:rsidRDefault="00F16546" w:rsidP="00CB6ABC">
            <w:pPr>
              <w:rPr>
                <w:sz w:val="28"/>
                <w:szCs w:val="28"/>
              </w:rPr>
            </w:pPr>
          </w:p>
          <w:p w:rsidR="00F16546" w:rsidRDefault="00F16546" w:rsidP="00CB6ABC">
            <w:pPr>
              <w:rPr>
                <w:sz w:val="28"/>
                <w:szCs w:val="28"/>
              </w:rPr>
            </w:pPr>
          </w:p>
          <w:p w:rsidR="00F16546" w:rsidRPr="00DA0316" w:rsidRDefault="00F16546" w:rsidP="00CB6ABC">
            <w:pPr>
              <w:rPr>
                <w:sz w:val="28"/>
                <w:szCs w:val="28"/>
              </w:rPr>
            </w:pPr>
            <w:r w:rsidRPr="007E0447">
              <w:rPr>
                <w:sz w:val="28"/>
                <w:szCs w:val="28"/>
              </w:rPr>
              <w:t>МАУ «ХЭК»</w:t>
            </w:r>
            <w:r>
              <w:rPr>
                <w:sz w:val="28"/>
                <w:szCs w:val="28"/>
              </w:rPr>
              <w:t xml:space="preserve"> </w:t>
            </w:r>
            <w:r w:rsidRPr="007E0447">
              <w:rPr>
                <w:sz w:val="28"/>
                <w:szCs w:val="28"/>
              </w:rPr>
              <w:t>А.В. Човган</w:t>
            </w:r>
          </w:p>
          <w:p w:rsidR="00F16546" w:rsidRPr="00DA0316" w:rsidRDefault="00F16546" w:rsidP="00CB6ABC">
            <w:pPr>
              <w:rPr>
                <w:sz w:val="28"/>
                <w:szCs w:val="28"/>
              </w:rPr>
            </w:pPr>
          </w:p>
          <w:p w:rsidR="00F16546" w:rsidRDefault="00F16546" w:rsidP="00CB6ABC">
            <w:pPr>
              <w:rPr>
                <w:sz w:val="28"/>
                <w:szCs w:val="28"/>
              </w:rPr>
            </w:pPr>
          </w:p>
          <w:p w:rsidR="00F16546" w:rsidRDefault="00F16546" w:rsidP="00CB6ABC">
            <w:pPr>
              <w:rPr>
                <w:sz w:val="28"/>
                <w:szCs w:val="28"/>
              </w:rPr>
            </w:pPr>
          </w:p>
          <w:p w:rsidR="00F16546" w:rsidRDefault="00F16546" w:rsidP="00CB6ABC">
            <w:pPr>
              <w:rPr>
                <w:sz w:val="28"/>
                <w:szCs w:val="28"/>
              </w:rPr>
            </w:pPr>
          </w:p>
          <w:p w:rsidR="00F16546" w:rsidRDefault="00F16546" w:rsidP="00CB6ABC">
            <w:pPr>
              <w:rPr>
                <w:sz w:val="28"/>
                <w:szCs w:val="28"/>
              </w:rPr>
            </w:pPr>
          </w:p>
          <w:p w:rsidR="00F16546" w:rsidRDefault="00F16546" w:rsidP="00CB6ABC">
            <w:pPr>
              <w:rPr>
                <w:sz w:val="28"/>
                <w:szCs w:val="28"/>
              </w:rPr>
            </w:pPr>
          </w:p>
          <w:p w:rsidR="00F16546" w:rsidRDefault="00F16546" w:rsidP="00CB6ABC">
            <w:pPr>
              <w:rPr>
                <w:sz w:val="28"/>
                <w:szCs w:val="28"/>
              </w:rPr>
            </w:pPr>
          </w:p>
          <w:p w:rsidR="00F16546" w:rsidRPr="00DA0316" w:rsidRDefault="00F16546" w:rsidP="00CB6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</w:t>
            </w:r>
            <w:r w:rsidRPr="00DA0316">
              <w:rPr>
                <w:sz w:val="28"/>
                <w:szCs w:val="28"/>
              </w:rPr>
              <w:t>УО «КШП»</w:t>
            </w:r>
            <w:r>
              <w:rPr>
                <w:sz w:val="28"/>
                <w:szCs w:val="28"/>
              </w:rPr>
              <w:t xml:space="preserve"> </w:t>
            </w:r>
            <w:r w:rsidRPr="00DA0316">
              <w:rPr>
                <w:sz w:val="28"/>
                <w:szCs w:val="28"/>
              </w:rPr>
              <w:t>Е.П. Кононенко</w:t>
            </w:r>
          </w:p>
          <w:p w:rsidR="00F16546" w:rsidRDefault="00F16546" w:rsidP="00CB6ABC">
            <w:pPr>
              <w:rPr>
                <w:sz w:val="28"/>
                <w:szCs w:val="28"/>
              </w:rPr>
            </w:pPr>
          </w:p>
          <w:p w:rsidR="00F16546" w:rsidRDefault="00F16546" w:rsidP="00CB6ABC">
            <w:pPr>
              <w:rPr>
                <w:sz w:val="28"/>
                <w:szCs w:val="28"/>
              </w:rPr>
            </w:pPr>
          </w:p>
          <w:p w:rsidR="00F16546" w:rsidRDefault="00F16546" w:rsidP="00CB6ABC">
            <w:pPr>
              <w:rPr>
                <w:sz w:val="28"/>
                <w:szCs w:val="28"/>
              </w:rPr>
            </w:pPr>
          </w:p>
          <w:p w:rsidR="00F16546" w:rsidRPr="00DA0316" w:rsidRDefault="00F16546" w:rsidP="00CB6ABC">
            <w:pPr>
              <w:rPr>
                <w:sz w:val="28"/>
                <w:szCs w:val="28"/>
              </w:rPr>
            </w:pPr>
            <w:r w:rsidRPr="00DA0316">
              <w:rPr>
                <w:sz w:val="28"/>
                <w:szCs w:val="28"/>
              </w:rPr>
              <w:t>МБУО «ИМЦ»</w:t>
            </w:r>
            <w:r>
              <w:rPr>
                <w:sz w:val="28"/>
                <w:szCs w:val="28"/>
              </w:rPr>
              <w:t xml:space="preserve"> И.</w:t>
            </w:r>
            <w:r w:rsidRPr="00DA0316">
              <w:rPr>
                <w:sz w:val="28"/>
                <w:szCs w:val="28"/>
              </w:rPr>
              <w:t>А. Мельник</w:t>
            </w:r>
          </w:p>
        </w:tc>
      </w:tr>
    </w:tbl>
    <w:p w:rsidR="00F16546" w:rsidRDefault="00F16546">
      <w:pPr>
        <w:jc w:val="center"/>
        <w:rPr>
          <w:b/>
          <w:bCs/>
          <w:sz w:val="28"/>
          <w:szCs w:val="28"/>
        </w:rPr>
      </w:pPr>
    </w:p>
    <w:p w:rsidR="00F16546" w:rsidRDefault="00F16546">
      <w:pPr>
        <w:jc w:val="center"/>
        <w:rPr>
          <w:b/>
          <w:bCs/>
          <w:sz w:val="28"/>
          <w:szCs w:val="28"/>
        </w:rPr>
      </w:pPr>
    </w:p>
    <w:p w:rsidR="00F16546" w:rsidRDefault="00F16546">
      <w:pPr>
        <w:rPr>
          <w:b/>
          <w:bCs/>
          <w:sz w:val="28"/>
          <w:szCs w:val="28"/>
        </w:rPr>
      </w:pPr>
    </w:p>
    <w:sectPr w:rsidR="00F16546" w:rsidSect="003F3CD9">
      <w:pgSz w:w="16838" w:h="11906" w:orient="landscape"/>
      <w:pgMar w:top="567" w:right="238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868"/>
    <w:multiLevelType w:val="singleLevel"/>
    <w:tmpl w:val="72C69DFA"/>
    <w:lvl w:ilvl="0">
      <w:start w:val="1"/>
      <w:numFmt w:val="decimal"/>
      <w:lvlText w:val="1.%1."/>
      <w:legacy w:legacy="1" w:legacySpace="0" w:legacyIndent="463"/>
      <w:lvlJc w:val="left"/>
      <w:rPr>
        <w:rFonts w:ascii="Times New Roman" w:hAnsi="Times New Roman" w:cs="Times New Roman" w:hint="default"/>
      </w:rPr>
    </w:lvl>
  </w:abstractNum>
  <w:abstractNum w:abstractNumId="1">
    <w:nsid w:val="3CB23888"/>
    <w:multiLevelType w:val="hybridMultilevel"/>
    <w:tmpl w:val="B0E85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161180"/>
    <w:multiLevelType w:val="multilevel"/>
    <w:tmpl w:val="BC56C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Zero"/>
      <w:isLgl/>
      <w:lvlText w:val="%1.%2"/>
      <w:lvlJc w:val="left"/>
      <w:pPr>
        <w:ind w:left="1140" w:hanging="1140"/>
      </w:pPr>
    </w:lvl>
    <w:lvl w:ilvl="2">
      <w:start w:val="2012"/>
      <w:numFmt w:val="decimal"/>
      <w:isLgl/>
      <w:lvlText w:val="%1.%2.%3"/>
      <w:lvlJc w:val="left"/>
      <w:pPr>
        <w:ind w:left="1140" w:hanging="1140"/>
      </w:pPr>
    </w:lvl>
    <w:lvl w:ilvl="3">
      <w:start w:val="1"/>
      <w:numFmt w:val="decimal"/>
      <w:isLgl/>
      <w:lvlText w:val="%1.%2.%3.%4"/>
      <w:lvlJc w:val="left"/>
      <w:pPr>
        <w:ind w:left="1140" w:hanging="1140"/>
      </w:pPr>
    </w:lvl>
    <w:lvl w:ilvl="4">
      <w:start w:val="1"/>
      <w:numFmt w:val="decimal"/>
      <w:isLgl/>
      <w:lvlText w:val="%1.%2.%3.%4.%5"/>
      <w:lvlJc w:val="left"/>
      <w:pPr>
        <w:ind w:left="1140" w:hanging="1140"/>
      </w:pPr>
    </w:lvl>
    <w:lvl w:ilvl="5">
      <w:start w:val="1"/>
      <w:numFmt w:val="decimal"/>
      <w:isLgl/>
      <w:lvlText w:val="%1.%2.%3.%4.%5.%6"/>
      <w:lvlJc w:val="left"/>
      <w:pPr>
        <w:ind w:left="1140" w:hanging="11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3">
    <w:nsid w:val="74F941F3"/>
    <w:multiLevelType w:val="hybridMultilevel"/>
    <w:tmpl w:val="8EF6D7F4"/>
    <w:lvl w:ilvl="0" w:tplc="8CAC22AC">
      <w:start w:val="1"/>
      <w:numFmt w:val="decimal"/>
      <w:lvlText w:val="%1-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2F3598"/>
    <w:multiLevelType w:val="hybridMultilevel"/>
    <w:tmpl w:val="AA5C1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5"/>
    </w:lvlOverride>
    <w:lvlOverride w:ilvl="2">
      <w:startOverride w:val="20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D6D"/>
    <w:rsid w:val="00052F60"/>
    <w:rsid w:val="000555A2"/>
    <w:rsid w:val="000D16CF"/>
    <w:rsid w:val="000F680B"/>
    <w:rsid w:val="001530C4"/>
    <w:rsid w:val="00160D03"/>
    <w:rsid w:val="00165C38"/>
    <w:rsid w:val="001708C9"/>
    <w:rsid w:val="00195BC5"/>
    <w:rsid w:val="001A43D7"/>
    <w:rsid w:val="001B775D"/>
    <w:rsid w:val="00200C96"/>
    <w:rsid w:val="00207D84"/>
    <w:rsid w:val="002166DC"/>
    <w:rsid w:val="00220A83"/>
    <w:rsid w:val="00220B19"/>
    <w:rsid w:val="00232BF4"/>
    <w:rsid w:val="0024086C"/>
    <w:rsid w:val="00246DE2"/>
    <w:rsid w:val="002477DB"/>
    <w:rsid w:val="00262AB5"/>
    <w:rsid w:val="002667D9"/>
    <w:rsid w:val="00285967"/>
    <w:rsid w:val="002C25DB"/>
    <w:rsid w:val="00304F6A"/>
    <w:rsid w:val="00310E81"/>
    <w:rsid w:val="003238FC"/>
    <w:rsid w:val="003458FA"/>
    <w:rsid w:val="003751C6"/>
    <w:rsid w:val="00381CE5"/>
    <w:rsid w:val="003C426E"/>
    <w:rsid w:val="003C7099"/>
    <w:rsid w:val="003F3CD9"/>
    <w:rsid w:val="003F648A"/>
    <w:rsid w:val="004230F4"/>
    <w:rsid w:val="00472E54"/>
    <w:rsid w:val="00473C25"/>
    <w:rsid w:val="00484DD8"/>
    <w:rsid w:val="004A618C"/>
    <w:rsid w:val="004B0507"/>
    <w:rsid w:val="004B53C1"/>
    <w:rsid w:val="004C235D"/>
    <w:rsid w:val="004D476A"/>
    <w:rsid w:val="004E4526"/>
    <w:rsid w:val="004F0D6C"/>
    <w:rsid w:val="004F47BD"/>
    <w:rsid w:val="004F4F12"/>
    <w:rsid w:val="00506763"/>
    <w:rsid w:val="005374AA"/>
    <w:rsid w:val="00561254"/>
    <w:rsid w:val="00563CE6"/>
    <w:rsid w:val="00592D6D"/>
    <w:rsid w:val="005A5FDA"/>
    <w:rsid w:val="005B1A5A"/>
    <w:rsid w:val="005D027C"/>
    <w:rsid w:val="005D6043"/>
    <w:rsid w:val="00602344"/>
    <w:rsid w:val="00640745"/>
    <w:rsid w:val="00642015"/>
    <w:rsid w:val="006510C4"/>
    <w:rsid w:val="006B1773"/>
    <w:rsid w:val="006C1E16"/>
    <w:rsid w:val="006D19F4"/>
    <w:rsid w:val="00752F02"/>
    <w:rsid w:val="007548C9"/>
    <w:rsid w:val="007B6B6F"/>
    <w:rsid w:val="007D161C"/>
    <w:rsid w:val="007E0447"/>
    <w:rsid w:val="007E4F61"/>
    <w:rsid w:val="007E7C9F"/>
    <w:rsid w:val="007F71C0"/>
    <w:rsid w:val="0082520C"/>
    <w:rsid w:val="00861EF8"/>
    <w:rsid w:val="00896E78"/>
    <w:rsid w:val="008B3BF7"/>
    <w:rsid w:val="008C5DBE"/>
    <w:rsid w:val="008F003E"/>
    <w:rsid w:val="008F08D9"/>
    <w:rsid w:val="008F3F80"/>
    <w:rsid w:val="009160F0"/>
    <w:rsid w:val="009513A2"/>
    <w:rsid w:val="00975B1C"/>
    <w:rsid w:val="00976300"/>
    <w:rsid w:val="00983189"/>
    <w:rsid w:val="0099758C"/>
    <w:rsid w:val="00A11653"/>
    <w:rsid w:val="00A24902"/>
    <w:rsid w:val="00A2788B"/>
    <w:rsid w:val="00A456F7"/>
    <w:rsid w:val="00AA35D0"/>
    <w:rsid w:val="00AA48A9"/>
    <w:rsid w:val="00AC24A9"/>
    <w:rsid w:val="00B02853"/>
    <w:rsid w:val="00B10DAC"/>
    <w:rsid w:val="00B168F9"/>
    <w:rsid w:val="00B5677A"/>
    <w:rsid w:val="00B83648"/>
    <w:rsid w:val="00BC0A5C"/>
    <w:rsid w:val="00BD15F5"/>
    <w:rsid w:val="00BE3181"/>
    <w:rsid w:val="00BF208D"/>
    <w:rsid w:val="00C04FE6"/>
    <w:rsid w:val="00C60265"/>
    <w:rsid w:val="00C80EAD"/>
    <w:rsid w:val="00CB6ABC"/>
    <w:rsid w:val="00CC088A"/>
    <w:rsid w:val="00CC0FAF"/>
    <w:rsid w:val="00CE1E2E"/>
    <w:rsid w:val="00CE7E85"/>
    <w:rsid w:val="00CF6025"/>
    <w:rsid w:val="00D14684"/>
    <w:rsid w:val="00D33BC6"/>
    <w:rsid w:val="00D4672E"/>
    <w:rsid w:val="00D6791C"/>
    <w:rsid w:val="00DA0316"/>
    <w:rsid w:val="00DA6B8B"/>
    <w:rsid w:val="00DA7E2C"/>
    <w:rsid w:val="00DB0A58"/>
    <w:rsid w:val="00DB5594"/>
    <w:rsid w:val="00DB6622"/>
    <w:rsid w:val="00DC1885"/>
    <w:rsid w:val="00DC7C47"/>
    <w:rsid w:val="00E4091A"/>
    <w:rsid w:val="00E46FBD"/>
    <w:rsid w:val="00E867A9"/>
    <w:rsid w:val="00EF5005"/>
    <w:rsid w:val="00F05300"/>
    <w:rsid w:val="00F16546"/>
    <w:rsid w:val="00F21C02"/>
    <w:rsid w:val="00F24E46"/>
    <w:rsid w:val="00F4037A"/>
    <w:rsid w:val="00F4571B"/>
    <w:rsid w:val="00F530C4"/>
    <w:rsid w:val="00F84FBE"/>
    <w:rsid w:val="00F94900"/>
    <w:rsid w:val="00FB1E91"/>
    <w:rsid w:val="00FB7BBF"/>
    <w:rsid w:val="00FC0DB7"/>
    <w:rsid w:val="00FF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1CE5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1C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1CE5"/>
    <w:pPr>
      <w:keepNext/>
      <w:shd w:val="clear" w:color="auto" w:fill="FFFFFF"/>
      <w:tabs>
        <w:tab w:val="left" w:pos="271"/>
      </w:tabs>
      <w:spacing w:before="264" w:after="816" w:line="288" w:lineRule="exact"/>
      <w:ind w:left="24"/>
      <w:jc w:val="center"/>
      <w:outlineLvl w:val="2"/>
    </w:pPr>
    <w:rPr>
      <w:b/>
      <w:bCs/>
      <w:color w:val="000000"/>
      <w:spacing w:val="-4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30F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30F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30F4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381CE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30F4"/>
    <w:rPr>
      <w:sz w:val="24"/>
      <w:szCs w:val="24"/>
    </w:rPr>
  </w:style>
  <w:style w:type="character" w:customStyle="1" w:styleId="1">
    <w:name w:val="Знак Знак1"/>
    <w:basedOn w:val="DefaultParagraphFont"/>
    <w:uiPriority w:val="99"/>
    <w:rsid w:val="00381CE5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381CE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230F4"/>
    <w:rPr>
      <w:sz w:val="24"/>
      <w:szCs w:val="24"/>
    </w:rPr>
  </w:style>
  <w:style w:type="character" w:customStyle="1" w:styleId="a">
    <w:name w:val="Знак Знак"/>
    <w:basedOn w:val="DefaultParagraphFont"/>
    <w:uiPriority w:val="99"/>
    <w:rsid w:val="00381CE5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381CE5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semiHidden/>
    <w:rsid w:val="00381CE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230F4"/>
    <w:rPr>
      <w:sz w:val="16"/>
      <w:szCs w:val="16"/>
    </w:rPr>
  </w:style>
  <w:style w:type="paragraph" w:customStyle="1" w:styleId="a0">
    <w:name w:val="таблица"/>
    <w:basedOn w:val="Normal"/>
    <w:uiPriority w:val="99"/>
    <w:rsid w:val="00381CE5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81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0F4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366</TotalTime>
  <Pages>6</Pages>
  <Words>1021</Words>
  <Characters>5825</Characters>
  <Application>Microsoft Office Outlook</Application>
  <DocSecurity>0</DocSecurity>
  <Lines>0</Lines>
  <Paragraphs>0</Paragraphs>
  <ScaleCrop>false</ScaleCrop>
  <Company>ГорОО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subject/>
  <dc:creator>Баранова Людмила Никитична</dc:creator>
  <cp:keywords/>
  <dc:description/>
  <cp:lastModifiedBy>PolevajaTV</cp:lastModifiedBy>
  <cp:revision>15</cp:revision>
  <cp:lastPrinted>2014-04-23T11:51:00Z</cp:lastPrinted>
  <dcterms:created xsi:type="dcterms:W3CDTF">2013-04-10T10:51:00Z</dcterms:created>
  <dcterms:modified xsi:type="dcterms:W3CDTF">2014-11-07T14:47:00Z</dcterms:modified>
</cp:coreProperties>
</file>